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EF" w:rsidRDefault="009668EF" w:rsidP="009668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AA779" wp14:editId="446785D4">
                <wp:simplePos x="0" y="0"/>
                <wp:positionH relativeFrom="column">
                  <wp:posOffset>-30480</wp:posOffset>
                </wp:positionH>
                <wp:positionV relativeFrom="paragraph">
                  <wp:posOffset>53340</wp:posOffset>
                </wp:positionV>
                <wp:extent cx="5288280" cy="14554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145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8EF" w:rsidRDefault="009668EF" w:rsidP="009668E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68EF" w:rsidRPr="00A60BB5" w:rsidRDefault="009668EF" w:rsidP="009668E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60BB5">
                              <w:rPr>
                                <w:b/>
                                <w:sz w:val="40"/>
                                <w:szCs w:val="40"/>
                              </w:rPr>
                              <w:t>Team Leader/Ass</w:t>
                            </w:r>
                            <w:r w:rsidR="000B2F2D" w:rsidRPr="00A60BB5">
                              <w:rPr>
                                <w:b/>
                                <w:sz w:val="40"/>
                                <w:szCs w:val="40"/>
                              </w:rPr>
                              <w:t>istant</w:t>
                            </w:r>
                            <w:r w:rsidRPr="00A60BB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Team Leader Application</w:t>
                            </w:r>
                            <w:r w:rsidR="00A60BB5" w:rsidRPr="00A60BB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A60BB5" w:rsidRDefault="00A60BB5" w:rsidP="00A60BB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40791">
                              <w:rPr>
                                <w:b/>
                                <w:sz w:val="48"/>
                                <w:szCs w:val="48"/>
                              </w:rPr>
                              <w:t>YOUTH LEADERSHIP FORUM</w:t>
                            </w:r>
                          </w:p>
                          <w:p w:rsidR="00A60BB5" w:rsidRDefault="002A453F" w:rsidP="00A60BB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June 3-7, 2018</w:t>
                            </w:r>
                          </w:p>
                          <w:p w:rsidR="00A60BB5" w:rsidRDefault="00A60BB5" w:rsidP="00A60BB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0791">
                              <w:rPr>
                                <w:b/>
                                <w:sz w:val="28"/>
                                <w:szCs w:val="28"/>
                              </w:rPr>
                              <w:t>Northern State University – Aberdeen, SD</w:t>
                            </w:r>
                          </w:p>
                          <w:p w:rsidR="00A60BB5" w:rsidRPr="00A60BB5" w:rsidRDefault="00A60BB5" w:rsidP="00A60BB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60BB5" w:rsidRDefault="00A60BB5" w:rsidP="009668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60BB5" w:rsidRPr="00740791" w:rsidRDefault="00A60BB5" w:rsidP="009668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pt;margin-top:4.2pt;width:416.4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ge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" filled="f" stroked="f">
                <v:textbox>
                  <w:txbxContent>
                    <w:p w:rsidR="009668EF" w:rsidRDefault="009668EF" w:rsidP="009668E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668EF" w:rsidRPr="00A60BB5" w:rsidRDefault="009668EF" w:rsidP="009668E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60BB5">
                        <w:rPr>
                          <w:b/>
                          <w:sz w:val="40"/>
                          <w:szCs w:val="40"/>
                        </w:rPr>
                        <w:t>Team Leader/Ass</w:t>
                      </w:r>
                      <w:r w:rsidR="000B2F2D" w:rsidRPr="00A60BB5">
                        <w:rPr>
                          <w:b/>
                          <w:sz w:val="40"/>
                          <w:szCs w:val="40"/>
                        </w:rPr>
                        <w:t>istant</w:t>
                      </w:r>
                      <w:r w:rsidRPr="00A60BB5">
                        <w:rPr>
                          <w:b/>
                          <w:sz w:val="40"/>
                          <w:szCs w:val="40"/>
                        </w:rPr>
                        <w:t xml:space="preserve"> Team Leader Application</w:t>
                      </w:r>
                      <w:r w:rsidR="00A60BB5" w:rsidRPr="00A60BB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A60BB5" w:rsidRDefault="00A60BB5" w:rsidP="00A60BB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740791">
                        <w:rPr>
                          <w:b/>
                          <w:sz w:val="48"/>
                          <w:szCs w:val="48"/>
                        </w:rPr>
                        <w:t>YOUTH LEADERSHIP FORUM</w:t>
                      </w:r>
                    </w:p>
                    <w:p w:rsidR="00A60BB5" w:rsidRDefault="002A453F" w:rsidP="00A60BB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June 3-7, 2018</w:t>
                      </w:r>
                    </w:p>
                    <w:p w:rsidR="00A60BB5" w:rsidRDefault="00A60BB5" w:rsidP="00A60BB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40791">
                        <w:rPr>
                          <w:b/>
                          <w:sz w:val="28"/>
                          <w:szCs w:val="28"/>
                        </w:rPr>
                        <w:t>Northern State University – Aberdeen, SD</w:t>
                      </w:r>
                    </w:p>
                    <w:p w:rsidR="00A60BB5" w:rsidRPr="00A60BB5" w:rsidRDefault="00A60BB5" w:rsidP="00A60BB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60BB5" w:rsidRDefault="00A60BB5" w:rsidP="009668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60BB5" w:rsidRPr="00740791" w:rsidRDefault="00A60BB5" w:rsidP="009668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FED21B0" wp14:editId="6732210C">
            <wp:simplePos x="0" y="0"/>
            <wp:positionH relativeFrom="column">
              <wp:posOffset>160020</wp:posOffset>
            </wp:positionH>
            <wp:positionV relativeFrom="paragraph">
              <wp:posOffset>53340</wp:posOffset>
            </wp:positionV>
            <wp:extent cx="1463040" cy="1332230"/>
            <wp:effectExtent l="0" t="0" r="3810" b="1270"/>
            <wp:wrapTight wrapText="bothSides">
              <wp:wrapPolygon edited="0">
                <wp:start x="0" y="0"/>
                <wp:lineTo x="0" y="21312"/>
                <wp:lineTo x="21375" y="21312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LF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6"/>
        <w:gridCol w:w="4160"/>
      </w:tblGrid>
      <w:tr w:rsidR="009668EF" w:rsidTr="00F91706">
        <w:tc>
          <w:tcPr>
            <w:tcW w:w="6408" w:type="dxa"/>
          </w:tcPr>
          <w:p w:rsidR="009668EF" w:rsidRDefault="009668EF" w:rsidP="00F91706">
            <w:pPr>
              <w:rPr>
                <w:b/>
                <w:sz w:val="24"/>
              </w:rPr>
            </w:pPr>
          </w:p>
          <w:p w:rsidR="009668EF" w:rsidRPr="009668EF" w:rsidRDefault="009668EF" w:rsidP="00F91706">
            <w:pPr>
              <w:jc w:val="center"/>
              <w:rPr>
                <w:b/>
                <w:sz w:val="24"/>
              </w:rPr>
            </w:pPr>
            <w:r w:rsidRPr="009668EF">
              <w:rPr>
                <w:b/>
                <w:sz w:val="24"/>
              </w:rPr>
              <w:t>APPLICATION</w:t>
            </w:r>
            <w:r w:rsidR="002A453F">
              <w:rPr>
                <w:b/>
                <w:sz w:val="24"/>
              </w:rPr>
              <w:t xml:space="preserve"> DEADLINE:     NOVEMBER 10, 2017</w:t>
            </w:r>
          </w:p>
          <w:p w:rsidR="009668EF" w:rsidRDefault="009668EF" w:rsidP="00F91706">
            <w:pPr>
              <w:ind w:right="-3978"/>
            </w:pPr>
          </w:p>
          <w:p w:rsidR="009668EF" w:rsidRPr="00740791" w:rsidRDefault="009668EF" w:rsidP="00F91706">
            <w:pPr>
              <w:ind w:right="-3978"/>
              <w:jc w:val="center"/>
            </w:pPr>
          </w:p>
        </w:tc>
        <w:tc>
          <w:tcPr>
            <w:tcW w:w="3888" w:type="dxa"/>
          </w:tcPr>
          <w:p w:rsidR="009668EF" w:rsidRDefault="009668EF" w:rsidP="00F91706">
            <w:pPr>
              <w:pStyle w:val="Logo"/>
            </w:pPr>
          </w:p>
        </w:tc>
      </w:tr>
    </w:tbl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29"/>
        <w:gridCol w:w="2875"/>
        <w:gridCol w:w="1251"/>
        <w:gridCol w:w="1822"/>
        <w:gridCol w:w="121"/>
        <w:gridCol w:w="920"/>
        <w:gridCol w:w="2254"/>
      </w:tblGrid>
      <w:tr w:rsidR="009668EF" w:rsidRPr="002A733C" w:rsidTr="00F91706">
        <w:trPr>
          <w:trHeight w:hRule="exact" w:val="411"/>
        </w:trPr>
        <w:tc>
          <w:tcPr>
            <w:tcW w:w="10252" w:type="dxa"/>
            <w:gridSpan w:val="7"/>
            <w:shd w:val="clear" w:color="auto" w:fill="D9D9D9" w:themeFill="background1" w:themeFillShade="D9"/>
            <w:vAlign w:val="center"/>
          </w:tcPr>
          <w:p w:rsidR="009668EF" w:rsidRDefault="009668EF" w:rsidP="00F91706">
            <w:pPr>
              <w:pStyle w:val="Heading1"/>
              <w:rPr>
                <w:sz w:val="22"/>
                <w:szCs w:val="22"/>
              </w:rPr>
            </w:pPr>
            <w:r w:rsidRPr="008F5590">
              <w:rPr>
                <w:sz w:val="22"/>
                <w:szCs w:val="22"/>
              </w:rPr>
              <w:t>Applicant Information</w:t>
            </w:r>
          </w:p>
          <w:p w:rsidR="009668EF" w:rsidRPr="008F5590" w:rsidRDefault="009668EF" w:rsidP="00F91706"/>
        </w:tc>
      </w:tr>
      <w:tr w:rsidR="009668EF" w:rsidRPr="002A733C" w:rsidTr="00F91706">
        <w:trPr>
          <w:trHeight w:hRule="exact" w:val="403"/>
        </w:trPr>
        <w:tc>
          <w:tcPr>
            <w:tcW w:w="8146" w:type="dxa"/>
            <w:gridSpan w:val="6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Name</w:t>
            </w:r>
          </w:p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Date</w:t>
            </w:r>
          </w:p>
        </w:tc>
      </w:tr>
      <w:tr w:rsidR="009668EF" w:rsidRPr="002A733C" w:rsidTr="00F91706">
        <w:trPr>
          <w:trHeight w:hRule="exact" w:val="403"/>
        </w:trPr>
        <w:tc>
          <w:tcPr>
            <w:tcW w:w="10252" w:type="dxa"/>
            <w:gridSpan w:val="7"/>
            <w:vAlign w:val="center"/>
          </w:tcPr>
          <w:p w:rsidR="009668EF" w:rsidRPr="008F5590" w:rsidRDefault="00C05E32" w:rsidP="00F91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</w:t>
            </w:r>
            <w:r w:rsidR="009668EF" w:rsidRPr="008F5590">
              <w:rPr>
                <w:sz w:val="20"/>
                <w:szCs w:val="20"/>
              </w:rPr>
              <w:t xml:space="preserve"> Address</w:t>
            </w:r>
          </w:p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</w:tr>
      <w:tr w:rsidR="009668EF" w:rsidRPr="002A733C" w:rsidTr="00F91706">
        <w:trPr>
          <w:trHeight w:hRule="exact" w:val="403"/>
        </w:trPr>
        <w:tc>
          <w:tcPr>
            <w:tcW w:w="4302" w:type="dxa"/>
            <w:gridSpan w:val="2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City</w:t>
            </w:r>
          </w:p>
        </w:tc>
        <w:tc>
          <w:tcPr>
            <w:tcW w:w="2871" w:type="dxa"/>
            <w:gridSpan w:val="2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State</w:t>
            </w:r>
          </w:p>
        </w:tc>
        <w:tc>
          <w:tcPr>
            <w:tcW w:w="3079" w:type="dxa"/>
            <w:gridSpan w:val="3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ZIP</w:t>
            </w:r>
          </w:p>
        </w:tc>
      </w:tr>
      <w:tr w:rsidR="009668EF" w:rsidRPr="002A733C" w:rsidTr="00F91706">
        <w:trPr>
          <w:trHeight w:hRule="exact" w:val="403"/>
        </w:trPr>
        <w:tc>
          <w:tcPr>
            <w:tcW w:w="4302" w:type="dxa"/>
            <w:gridSpan w:val="2"/>
            <w:vAlign w:val="center"/>
          </w:tcPr>
          <w:p w:rsidR="009668EF" w:rsidRPr="008F5590" w:rsidRDefault="00C05E32" w:rsidP="00F91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Preferred </w:t>
            </w:r>
            <w:r w:rsidR="009668EF" w:rsidRPr="008F5590">
              <w:rPr>
                <w:sz w:val="20"/>
                <w:szCs w:val="20"/>
              </w:rPr>
              <w:t>Phone</w:t>
            </w:r>
            <w:r>
              <w:rPr>
                <w:sz w:val="20"/>
                <w:szCs w:val="20"/>
              </w:rPr>
              <w:t xml:space="preserve"> #</w:t>
            </w:r>
          </w:p>
        </w:tc>
        <w:tc>
          <w:tcPr>
            <w:tcW w:w="5950" w:type="dxa"/>
            <w:gridSpan w:val="5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E-mail Address</w:t>
            </w:r>
          </w:p>
        </w:tc>
      </w:tr>
      <w:tr w:rsidR="009668EF" w:rsidRPr="002A733C" w:rsidTr="00F91706">
        <w:trPr>
          <w:trHeight w:hRule="exact" w:val="403"/>
        </w:trPr>
        <w:tc>
          <w:tcPr>
            <w:tcW w:w="10252" w:type="dxa"/>
            <w:gridSpan w:val="7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 xml:space="preserve">Circle Position Applying for ---    </w:t>
            </w:r>
            <w:r w:rsidR="00C503AA">
              <w:rPr>
                <w:sz w:val="20"/>
                <w:szCs w:val="20"/>
              </w:rPr>
              <w:t xml:space="preserve">      </w:t>
            </w:r>
            <w:r w:rsidRPr="008F5590">
              <w:rPr>
                <w:b/>
                <w:sz w:val="20"/>
                <w:szCs w:val="20"/>
              </w:rPr>
              <w:t xml:space="preserve">ASSISTANT TEAM LEADER               </w:t>
            </w:r>
            <w:r w:rsidR="00C503AA">
              <w:rPr>
                <w:b/>
                <w:sz w:val="20"/>
                <w:szCs w:val="20"/>
              </w:rPr>
              <w:t xml:space="preserve">      </w:t>
            </w:r>
            <w:r w:rsidRPr="008F5590">
              <w:rPr>
                <w:b/>
                <w:sz w:val="20"/>
                <w:szCs w:val="20"/>
              </w:rPr>
              <w:t xml:space="preserve">  TEAM LEADER</w:t>
            </w:r>
          </w:p>
        </w:tc>
      </w:tr>
      <w:tr w:rsidR="009668EF" w:rsidRPr="002A733C" w:rsidTr="00F91706">
        <w:trPr>
          <w:trHeight w:hRule="exact" w:val="654"/>
        </w:trPr>
        <w:tc>
          <w:tcPr>
            <w:tcW w:w="7286" w:type="dxa"/>
            <w:gridSpan w:val="5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 xml:space="preserve">Have you ever attended SD YLF?        YES  </w:t>
            </w:r>
            <w:r w:rsidRPr="008F5590">
              <w:rPr>
                <w:rStyle w:val="CheckBoxCh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590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521F71">
              <w:rPr>
                <w:rStyle w:val="CheckBoxChar"/>
                <w:sz w:val="20"/>
                <w:szCs w:val="20"/>
              </w:rPr>
            </w:r>
            <w:r w:rsidR="00521F71">
              <w:rPr>
                <w:rStyle w:val="CheckBoxChar"/>
                <w:sz w:val="20"/>
                <w:szCs w:val="20"/>
              </w:rPr>
              <w:fldChar w:fldCharType="separate"/>
            </w:r>
            <w:r w:rsidRPr="008F5590">
              <w:rPr>
                <w:rStyle w:val="CheckBoxChar"/>
                <w:sz w:val="20"/>
                <w:szCs w:val="20"/>
              </w:rPr>
              <w:fldChar w:fldCharType="end"/>
            </w:r>
            <w:r w:rsidRPr="008F5590">
              <w:rPr>
                <w:sz w:val="20"/>
                <w:szCs w:val="20"/>
              </w:rPr>
              <w:t xml:space="preserve">        NO  </w:t>
            </w:r>
            <w:r w:rsidRPr="008F5590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590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521F71">
              <w:rPr>
                <w:rStyle w:val="CheckBoxChar"/>
                <w:sz w:val="20"/>
                <w:szCs w:val="20"/>
              </w:rPr>
            </w:r>
            <w:r w:rsidR="00521F71">
              <w:rPr>
                <w:rStyle w:val="CheckBoxChar"/>
                <w:sz w:val="20"/>
                <w:szCs w:val="20"/>
              </w:rPr>
              <w:fldChar w:fldCharType="separate"/>
            </w:r>
            <w:r w:rsidRPr="008F5590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2966" w:type="dxa"/>
            <w:gridSpan w:val="2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If so, when?</w:t>
            </w:r>
          </w:p>
        </w:tc>
      </w:tr>
      <w:tr w:rsidR="009668EF" w:rsidRPr="002A733C" w:rsidTr="00F91706">
        <w:trPr>
          <w:trHeight w:hRule="exact" w:val="609"/>
        </w:trPr>
        <w:tc>
          <w:tcPr>
            <w:tcW w:w="10252" w:type="dxa"/>
            <w:gridSpan w:val="7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 xml:space="preserve">If you attended YLF, what role were you in?      </w:t>
            </w:r>
          </w:p>
          <w:p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 xml:space="preserve">                         DELEGATE      </w:t>
            </w:r>
            <w:r w:rsidR="00C503AA">
              <w:rPr>
                <w:sz w:val="20"/>
                <w:szCs w:val="20"/>
              </w:rPr>
              <w:t xml:space="preserve">   </w:t>
            </w:r>
            <w:r w:rsidRPr="008F5590">
              <w:rPr>
                <w:sz w:val="20"/>
                <w:szCs w:val="20"/>
              </w:rPr>
              <w:t xml:space="preserve"> ASSISTANT TEAM LEADER       </w:t>
            </w:r>
            <w:r w:rsidR="00C503AA">
              <w:rPr>
                <w:sz w:val="20"/>
                <w:szCs w:val="20"/>
              </w:rPr>
              <w:t xml:space="preserve">   </w:t>
            </w:r>
            <w:r w:rsidRPr="008F5590">
              <w:rPr>
                <w:sz w:val="20"/>
                <w:szCs w:val="20"/>
              </w:rPr>
              <w:t xml:space="preserve"> TEAM LEADER</w:t>
            </w:r>
          </w:p>
        </w:tc>
      </w:tr>
      <w:tr w:rsidR="009668EF" w:rsidRPr="002A733C" w:rsidTr="00F91706">
        <w:trPr>
          <w:trHeight w:hRule="exact" w:val="501"/>
        </w:trPr>
        <w:tc>
          <w:tcPr>
            <w:tcW w:w="10252" w:type="dxa"/>
            <w:gridSpan w:val="7"/>
            <w:shd w:val="clear" w:color="auto" w:fill="D9D9D9" w:themeFill="background1" w:themeFillShade="D9"/>
            <w:vAlign w:val="center"/>
          </w:tcPr>
          <w:p w:rsidR="009668EF" w:rsidRPr="008F5590" w:rsidRDefault="009668EF" w:rsidP="00F91706">
            <w:pPr>
              <w:pStyle w:val="Heading1"/>
              <w:rPr>
                <w:sz w:val="22"/>
                <w:szCs w:val="22"/>
              </w:rPr>
            </w:pPr>
            <w:r w:rsidRPr="008F5590">
              <w:rPr>
                <w:sz w:val="22"/>
                <w:szCs w:val="22"/>
              </w:rPr>
              <w:t>Education</w:t>
            </w:r>
          </w:p>
          <w:p w:rsidR="009668EF" w:rsidRPr="008F5590" w:rsidRDefault="009668EF" w:rsidP="00F91706"/>
        </w:tc>
      </w:tr>
      <w:tr w:rsidR="009668EF" w:rsidRPr="002A733C" w:rsidTr="00F91706">
        <w:trPr>
          <w:trHeight w:val="363"/>
        </w:trPr>
        <w:tc>
          <w:tcPr>
            <w:tcW w:w="10252" w:type="dxa"/>
            <w:gridSpan w:val="7"/>
            <w:vAlign w:val="center"/>
          </w:tcPr>
          <w:p w:rsidR="009668EF" w:rsidRPr="008F5590" w:rsidRDefault="009668EF" w:rsidP="00F91706">
            <w:pPr>
              <w:rPr>
                <w:b/>
                <w:sz w:val="20"/>
                <w:szCs w:val="20"/>
              </w:rPr>
            </w:pPr>
            <w:r w:rsidRPr="008F5590">
              <w:rPr>
                <w:b/>
                <w:sz w:val="20"/>
                <w:szCs w:val="20"/>
              </w:rPr>
              <w:t xml:space="preserve">NAME OF HIGH SCHOOL ATTENDED  </w:t>
            </w:r>
          </w:p>
        </w:tc>
      </w:tr>
      <w:tr w:rsidR="009668EF" w:rsidRPr="002A733C" w:rsidTr="00F91706">
        <w:trPr>
          <w:trHeight w:val="1209"/>
        </w:trPr>
        <w:tc>
          <w:tcPr>
            <w:tcW w:w="10252" w:type="dxa"/>
            <w:gridSpan w:val="7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 xml:space="preserve">Did you graduate from high school?    YES       NO       If so, what year?  </w:t>
            </w:r>
          </w:p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  <w:p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 xml:space="preserve">If you are still in high school, what </w:t>
            </w:r>
            <w:r w:rsidR="00A60BB5">
              <w:rPr>
                <w:sz w:val="20"/>
                <w:szCs w:val="20"/>
              </w:rPr>
              <w:t>grade or program</w:t>
            </w:r>
            <w:r w:rsidRPr="008F5590">
              <w:rPr>
                <w:sz w:val="20"/>
                <w:szCs w:val="20"/>
              </w:rPr>
              <w:t xml:space="preserve"> will you be in next school year?  </w:t>
            </w:r>
            <w:r w:rsidR="00A60BB5">
              <w:rPr>
                <w:sz w:val="20"/>
                <w:szCs w:val="20"/>
              </w:rPr>
              <w:t>_____________________</w:t>
            </w:r>
          </w:p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</w:tr>
      <w:tr w:rsidR="009668EF" w:rsidRPr="002A733C" w:rsidTr="00F91706">
        <w:trPr>
          <w:trHeight w:hRule="exact" w:val="403"/>
        </w:trPr>
        <w:tc>
          <w:tcPr>
            <w:tcW w:w="10252" w:type="dxa"/>
            <w:gridSpan w:val="7"/>
            <w:vAlign w:val="center"/>
          </w:tcPr>
          <w:p w:rsidR="009668EF" w:rsidRPr="008F5590" w:rsidRDefault="009668EF" w:rsidP="00F91706">
            <w:pPr>
              <w:rPr>
                <w:b/>
                <w:sz w:val="20"/>
                <w:szCs w:val="20"/>
              </w:rPr>
            </w:pPr>
            <w:r w:rsidRPr="008F5590">
              <w:rPr>
                <w:b/>
                <w:sz w:val="20"/>
                <w:szCs w:val="20"/>
              </w:rPr>
              <w:t xml:space="preserve">NAME OF COLLEGE </w:t>
            </w:r>
            <w:r w:rsidR="00A60BB5">
              <w:rPr>
                <w:b/>
                <w:sz w:val="20"/>
                <w:szCs w:val="20"/>
              </w:rPr>
              <w:t xml:space="preserve">/TECHNICAL INSTITUTE </w:t>
            </w:r>
            <w:r w:rsidRPr="008F5590">
              <w:rPr>
                <w:b/>
                <w:sz w:val="20"/>
                <w:szCs w:val="20"/>
              </w:rPr>
              <w:t>ATTENDED</w:t>
            </w:r>
          </w:p>
        </w:tc>
      </w:tr>
      <w:tr w:rsidR="009668EF" w:rsidRPr="002A733C" w:rsidTr="00F91706">
        <w:trPr>
          <w:trHeight w:hRule="exact" w:val="403"/>
        </w:trPr>
        <w:tc>
          <w:tcPr>
            <w:tcW w:w="10252" w:type="dxa"/>
            <w:gridSpan w:val="7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 xml:space="preserve">If </w:t>
            </w:r>
            <w:r w:rsidR="00A60BB5">
              <w:rPr>
                <w:sz w:val="20"/>
                <w:szCs w:val="20"/>
              </w:rPr>
              <w:t>you are attending college/technical institute, what year did you start</w:t>
            </w:r>
            <w:r w:rsidRPr="008F5590">
              <w:rPr>
                <w:sz w:val="20"/>
                <w:szCs w:val="20"/>
              </w:rPr>
              <w:t>?</w:t>
            </w:r>
          </w:p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</w:tr>
      <w:tr w:rsidR="009668EF" w:rsidRPr="002A733C" w:rsidTr="00F91706">
        <w:trPr>
          <w:trHeight w:hRule="exact" w:val="403"/>
        </w:trPr>
        <w:tc>
          <w:tcPr>
            <w:tcW w:w="10252" w:type="dxa"/>
            <w:gridSpan w:val="7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What is/will be your degree?</w:t>
            </w:r>
          </w:p>
        </w:tc>
      </w:tr>
      <w:tr w:rsidR="009668EF" w:rsidRPr="002A733C" w:rsidTr="00F91706">
        <w:trPr>
          <w:trHeight w:hRule="exact" w:val="465"/>
        </w:trPr>
        <w:tc>
          <w:tcPr>
            <w:tcW w:w="10252" w:type="dxa"/>
            <w:gridSpan w:val="7"/>
            <w:shd w:val="clear" w:color="auto" w:fill="D9D9D9" w:themeFill="background1" w:themeFillShade="D9"/>
            <w:vAlign w:val="center"/>
          </w:tcPr>
          <w:p w:rsidR="009668EF" w:rsidRPr="008F5590" w:rsidRDefault="009668EF" w:rsidP="00F91706">
            <w:pPr>
              <w:pStyle w:val="Heading1"/>
              <w:rPr>
                <w:sz w:val="22"/>
                <w:szCs w:val="22"/>
              </w:rPr>
            </w:pPr>
            <w:r w:rsidRPr="008F5590">
              <w:rPr>
                <w:sz w:val="22"/>
                <w:szCs w:val="22"/>
              </w:rPr>
              <w:t>employment history (IF YOU NEED MORE SPACE, PLEASE ADD ON BACK SIDE)</w:t>
            </w:r>
          </w:p>
        </w:tc>
      </w:tr>
      <w:tr w:rsidR="009668EF" w:rsidRPr="002A733C" w:rsidTr="00F91706">
        <w:trPr>
          <w:trHeight w:hRule="exact" w:val="288"/>
        </w:trPr>
        <w:tc>
          <w:tcPr>
            <w:tcW w:w="10252" w:type="dxa"/>
            <w:gridSpan w:val="7"/>
            <w:vAlign w:val="center"/>
          </w:tcPr>
          <w:p w:rsidR="009668EF" w:rsidRPr="008F5590" w:rsidRDefault="009668EF" w:rsidP="00F91706">
            <w:pPr>
              <w:pStyle w:val="Italics"/>
              <w:rPr>
                <w:i w:val="0"/>
                <w:sz w:val="20"/>
                <w:szCs w:val="20"/>
              </w:rPr>
            </w:pPr>
            <w:r w:rsidRPr="008F5590">
              <w:rPr>
                <w:i w:val="0"/>
                <w:sz w:val="20"/>
                <w:szCs w:val="20"/>
              </w:rPr>
              <w:t>PLACE OF EMPLOYMENT</w:t>
            </w:r>
          </w:p>
        </w:tc>
      </w:tr>
      <w:tr w:rsidR="009668EF" w:rsidRPr="002A733C" w:rsidTr="00F91706">
        <w:trPr>
          <w:trHeight w:hRule="exact" w:val="627"/>
        </w:trPr>
        <w:tc>
          <w:tcPr>
            <w:tcW w:w="1616" w:type="dxa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JOB TITLE</w:t>
            </w:r>
          </w:p>
        </w:tc>
        <w:tc>
          <w:tcPr>
            <w:tcW w:w="3855" w:type="dxa"/>
            <w:gridSpan w:val="2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DATES OF EMPLOYMENT</w:t>
            </w:r>
          </w:p>
        </w:tc>
        <w:tc>
          <w:tcPr>
            <w:tcW w:w="2966" w:type="dxa"/>
            <w:gridSpan w:val="2"/>
            <w:vAlign w:val="center"/>
          </w:tcPr>
          <w:p w:rsidR="009668EF" w:rsidRPr="002A733C" w:rsidRDefault="009668EF" w:rsidP="00F91706"/>
        </w:tc>
      </w:tr>
      <w:tr w:rsidR="009668EF" w:rsidRPr="002A733C" w:rsidTr="00F91706">
        <w:trPr>
          <w:trHeight w:hRule="exact" w:val="627"/>
        </w:trPr>
        <w:tc>
          <w:tcPr>
            <w:tcW w:w="1616" w:type="dxa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SUPERVISOR</w:t>
            </w:r>
          </w:p>
        </w:tc>
        <w:tc>
          <w:tcPr>
            <w:tcW w:w="3855" w:type="dxa"/>
            <w:gridSpan w:val="2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REASON FOR LEAVING</w:t>
            </w:r>
          </w:p>
        </w:tc>
        <w:tc>
          <w:tcPr>
            <w:tcW w:w="2966" w:type="dxa"/>
            <w:gridSpan w:val="2"/>
            <w:vAlign w:val="center"/>
          </w:tcPr>
          <w:p w:rsidR="009668EF" w:rsidRPr="002A733C" w:rsidRDefault="009668EF" w:rsidP="00F91706"/>
        </w:tc>
      </w:tr>
      <w:tr w:rsidR="009668EF" w:rsidRPr="002A733C" w:rsidTr="00F91706">
        <w:trPr>
          <w:trHeight w:hRule="exact" w:val="403"/>
        </w:trPr>
        <w:tc>
          <w:tcPr>
            <w:tcW w:w="10252" w:type="dxa"/>
            <w:gridSpan w:val="7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PLACE OF EMPLOYMENT</w:t>
            </w:r>
          </w:p>
        </w:tc>
      </w:tr>
      <w:tr w:rsidR="009668EF" w:rsidRPr="002A733C" w:rsidTr="00F91706">
        <w:trPr>
          <w:trHeight w:hRule="exact" w:val="636"/>
        </w:trPr>
        <w:tc>
          <w:tcPr>
            <w:tcW w:w="1616" w:type="dxa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JOB TITLE</w:t>
            </w:r>
          </w:p>
        </w:tc>
        <w:tc>
          <w:tcPr>
            <w:tcW w:w="3855" w:type="dxa"/>
            <w:gridSpan w:val="2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DATES OF EMPLOYMENT</w:t>
            </w:r>
          </w:p>
        </w:tc>
        <w:tc>
          <w:tcPr>
            <w:tcW w:w="2966" w:type="dxa"/>
            <w:gridSpan w:val="2"/>
            <w:vAlign w:val="center"/>
          </w:tcPr>
          <w:p w:rsidR="009668EF" w:rsidRPr="002A733C" w:rsidRDefault="009668EF" w:rsidP="00F91706"/>
        </w:tc>
      </w:tr>
      <w:tr w:rsidR="009668EF" w:rsidRPr="002A733C" w:rsidTr="00F91706">
        <w:trPr>
          <w:trHeight w:hRule="exact" w:val="618"/>
        </w:trPr>
        <w:tc>
          <w:tcPr>
            <w:tcW w:w="1616" w:type="dxa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SUPERVISOR</w:t>
            </w:r>
          </w:p>
        </w:tc>
        <w:tc>
          <w:tcPr>
            <w:tcW w:w="3855" w:type="dxa"/>
            <w:gridSpan w:val="2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REASON FOR LEAVING</w:t>
            </w:r>
          </w:p>
        </w:tc>
        <w:tc>
          <w:tcPr>
            <w:tcW w:w="2966" w:type="dxa"/>
            <w:gridSpan w:val="2"/>
            <w:vAlign w:val="center"/>
          </w:tcPr>
          <w:p w:rsidR="009668EF" w:rsidRPr="002A733C" w:rsidRDefault="009668EF" w:rsidP="00F91706"/>
        </w:tc>
      </w:tr>
    </w:tbl>
    <w:p w:rsidR="009668EF" w:rsidRDefault="009668EF" w:rsidP="009668EF">
      <w:r>
        <w:br w:type="page"/>
      </w:r>
    </w:p>
    <w:tbl>
      <w:tblPr>
        <w:tblW w:w="11210" w:type="dxa"/>
        <w:jc w:val="center"/>
        <w:tblBorders>
          <w:top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8"/>
        <w:gridCol w:w="1010"/>
        <w:gridCol w:w="3337"/>
        <w:gridCol w:w="551"/>
        <w:gridCol w:w="900"/>
        <w:gridCol w:w="810"/>
        <w:gridCol w:w="191"/>
        <w:gridCol w:w="1712"/>
        <w:gridCol w:w="1968"/>
        <w:gridCol w:w="13"/>
      </w:tblGrid>
      <w:tr w:rsidR="009668EF" w:rsidRPr="002A733C" w:rsidTr="00F91706">
        <w:trPr>
          <w:gridAfter w:val="1"/>
          <w:wAfter w:w="13" w:type="dxa"/>
          <w:trHeight w:val="426"/>
          <w:jc w:val="center"/>
        </w:trPr>
        <w:tc>
          <w:tcPr>
            <w:tcW w:w="11197" w:type="dxa"/>
            <w:gridSpan w:val="9"/>
            <w:shd w:val="clear" w:color="auto" w:fill="D9D9D9" w:themeFill="background1" w:themeFillShade="D9"/>
            <w:vAlign w:val="center"/>
          </w:tcPr>
          <w:p w:rsidR="009668EF" w:rsidRPr="008F5590" w:rsidRDefault="009668EF" w:rsidP="00F91706">
            <w:pPr>
              <w:pStyle w:val="Heading1"/>
              <w:rPr>
                <w:sz w:val="22"/>
                <w:szCs w:val="22"/>
              </w:rPr>
            </w:pPr>
            <w:r w:rsidRPr="008F5590">
              <w:rPr>
                <w:sz w:val="22"/>
                <w:szCs w:val="22"/>
              </w:rPr>
              <w:lastRenderedPageBreak/>
              <w:t>MORE ABOUT YOU</w:t>
            </w:r>
          </w:p>
        </w:tc>
      </w:tr>
      <w:tr w:rsidR="009668EF" w:rsidRPr="002A733C" w:rsidTr="00F91706">
        <w:trPr>
          <w:gridAfter w:val="1"/>
          <w:wAfter w:w="13" w:type="dxa"/>
          <w:trHeight w:val="403"/>
          <w:jc w:val="center"/>
        </w:trPr>
        <w:tc>
          <w:tcPr>
            <w:tcW w:w="11197" w:type="dxa"/>
            <w:gridSpan w:val="9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List any clubs/organizations which you currently belong to, including any p</w:t>
            </w:r>
            <w:r>
              <w:rPr>
                <w:sz w:val="20"/>
                <w:szCs w:val="20"/>
              </w:rPr>
              <w:t>ositions</w:t>
            </w:r>
            <w:r w:rsidRPr="008F5590">
              <w:rPr>
                <w:sz w:val="20"/>
                <w:szCs w:val="20"/>
              </w:rPr>
              <w:t xml:space="preserve"> held:</w:t>
            </w:r>
          </w:p>
        </w:tc>
      </w:tr>
      <w:tr w:rsidR="009668EF" w:rsidRPr="002A733C" w:rsidTr="00F91706">
        <w:trPr>
          <w:trHeight w:val="403"/>
          <w:jc w:val="center"/>
        </w:trPr>
        <w:tc>
          <w:tcPr>
            <w:tcW w:w="5065" w:type="dxa"/>
            <w:gridSpan w:val="3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gridSpan w:val="4"/>
            <w:vAlign w:val="center"/>
          </w:tcPr>
          <w:p w:rsidR="009668EF" w:rsidRPr="008F5590" w:rsidRDefault="009668EF" w:rsidP="00F91706">
            <w:pPr>
              <w:ind w:left="5204"/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3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</w:tr>
      <w:tr w:rsidR="009668EF" w:rsidRPr="002A733C" w:rsidTr="00F91706">
        <w:trPr>
          <w:trHeight w:val="403"/>
          <w:jc w:val="center"/>
        </w:trPr>
        <w:tc>
          <w:tcPr>
            <w:tcW w:w="5065" w:type="dxa"/>
            <w:gridSpan w:val="3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4164" w:type="dxa"/>
            <w:gridSpan w:val="5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981" w:type="dxa"/>
            <w:gridSpan w:val="2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</w:tr>
      <w:tr w:rsidR="009668EF" w:rsidRPr="002A733C" w:rsidTr="00F91706">
        <w:trPr>
          <w:gridAfter w:val="1"/>
          <w:wAfter w:w="13" w:type="dxa"/>
          <w:trHeight w:val="403"/>
          <w:jc w:val="center"/>
        </w:trPr>
        <w:tc>
          <w:tcPr>
            <w:tcW w:w="1728" w:type="dxa"/>
            <w:gridSpan w:val="2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9469" w:type="dxa"/>
            <w:gridSpan w:val="7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</w:tr>
      <w:tr w:rsidR="009668EF" w:rsidRPr="002A733C" w:rsidTr="00F91706">
        <w:trPr>
          <w:gridAfter w:val="1"/>
          <w:wAfter w:w="13" w:type="dxa"/>
          <w:trHeight w:val="403"/>
          <w:jc w:val="center"/>
        </w:trPr>
        <w:tc>
          <w:tcPr>
            <w:tcW w:w="1728" w:type="dxa"/>
            <w:gridSpan w:val="2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9469" w:type="dxa"/>
            <w:gridSpan w:val="7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</w:tr>
      <w:tr w:rsidR="009668EF" w:rsidRPr="002A733C" w:rsidTr="00F91706">
        <w:trPr>
          <w:trHeight w:val="403"/>
          <w:jc w:val="center"/>
        </w:trPr>
        <w:tc>
          <w:tcPr>
            <w:tcW w:w="11210" w:type="dxa"/>
            <w:gridSpan w:val="10"/>
            <w:vAlign w:val="center"/>
          </w:tcPr>
          <w:p w:rsidR="009668EF" w:rsidRPr="008F5590" w:rsidRDefault="009668EF" w:rsidP="00A60BB5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 xml:space="preserve">Describe any special skills, talents or </w:t>
            </w:r>
            <w:r w:rsidR="00A60BB5">
              <w:rPr>
                <w:sz w:val="20"/>
                <w:szCs w:val="20"/>
              </w:rPr>
              <w:t>experiences</w:t>
            </w:r>
            <w:r w:rsidRPr="008F5590">
              <w:rPr>
                <w:sz w:val="20"/>
                <w:szCs w:val="20"/>
              </w:rPr>
              <w:t xml:space="preserve"> you have</w:t>
            </w:r>
            <w:r w:rsidR="00A60BB5">
              <w:rPr>
                <w:sz w:val="20"/>
                <w:szCs w:val="20"/>
              </w:rPr>
              <w:t xml:space="preserve"> that would lend to supporting activit</w:t>
            </w:r>
            <w:r w:rsidR="002A453F">
              <w:rPr>
                <w:sz w:val="20"/>
                <w:szCs w:val="20"/>
              </w:rPr>
              <w:t>i</w:t>
            </w:r>
            <w:r w:rsidR="00A60BB5">
              <w:rPr>
                <w:sz w:val="20"/>
                <w:szCs w:val="20"/>
              </w:rPr>
              <w:t>es at YLF</w:t>
            </w:r>
            <w:r w:rsidRPr="008F5590">
              <w:rPr>
                <w:sz w:val="20"/>
                <w:szCs w:val="20"/>
              </w:rPr>
              <w:t>:</w:t>
            </w:r>
          </w:p>
        </w:tc>
      </w:tr>
      <w:tr w:rsidR="009668EF" w:rsidRPr="002A733C" w:rsidTr="00F91706">
        <w:trPr>
          <w:trHeight w:val="403"/>
          <w:jc w:val="center"/>
        </w:trPr>
        <w:tc>
          <w:tcPr>
            <w:tcW w:w="5065" w:type="dxa"/>
            <w:gridSpan w:val="3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4164" w:type="dxa"/>
            <w:gridSpan w:val="5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</w:tr>
      <w:tr w:rsidR="009668EF" w:rsidRPr="002A733C" w:rsidTr="00F91706">
        <w:trPr>
          <w:gridAfter w:val="1"/>
          <w:wAfter w:w="13" w:type="dxa"/>
          <w:trHeight w:val="403"/>
          <w:jc w:val="center"/>
        </w:trPr>
        <w:tc>
          <w:tcPr>
            <w:tcW w:w="1728" w:type="dxa"/>
            <w:gridSpan w:val="2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9469" w:type="dxa"/>
            <w:gridSpan w:val="7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</w:tr>
      <w:tr w:rsidR="009668EF" w:rsidRPr="002A733C" w:rsidTr="00F91706">
        <w:trPr>
          <w:gridAfter w:val="1"/>
          <w:wAfter w:w="13" w:type="dxa"/>
          <w:trHeight w:val="403"/>
          <w:jc w:val="center"/>
        </w:trPr>
        <w:tc>
          <w:tcPr>
            <w:tcW w:w="718" w:type="dxa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gridSpan w:val="2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5581" w:type="dxa"/>
            <w:gridSpan w:val="5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</w:tr>
      <w:tr w:rsidR="009668EF" w:rsidRPr="002A733C" w:rsidTr="00F91706">
        <w:trPr>
          <w:trHeight w:val="403"/>
          <w:jc w:val="center"/>
        </w:trPr>
        <w:tc>
          <w:tcPr>
            <w:tcW w:w="11210" w:type="dxa"/>
            <w:gridSpan w:val="10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What would be the strongest quality that you could bring to the team of YLF leaders?</w:t>
            </w:r>
          </w:p>
        </w:tc>
      </w:tr>
      <w:tr w:rsidR="009668EF" w:rsidRPr="002A733C" w:rsidTr="00F91706">
        <w:trPr>
          <w:trHeight w:val="403"/>
          <w:jc w:val="center"/>
        </w:trPr>
        <w:tc>
          <w:tcPr>
            <w:tcW w:w="5065" w:type="dxa"/>
            <w:gridSpan w:val="3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gridSpan w:val="4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3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</w:tr>
      <w:tr w:rsidR="009668EF" w:rsidRPr="002A733C" w:rsidTr="00F91706">
        <w:trPr>
          <w:trHeight w:val="403"/>
          <w:jc w:val="center"/>
        </w:trPr>
        <w:tc>
          <w:tcPr>
            <w:tcW w:w="9229" w:type="dxa"/>
            <w:gridSpan w:val="8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</w:tr>
      <w:tr w:rsidR="009668EF" w:rsidRPr="002A733C" w:rsidTr="00F91706">
        <w:trPr>
          <w:gridAfter w:val="1"/>
          <w:wAfter w:w="13" w:type="dxa"/>
          <w:trHeight w:val="403"/>
          <w:jc w:val="center"/>
        </w:trPr>
        <w:tc>
          <w:tcPr>
            <w:tcW w:w="11197" w:type="dxa"/>
            <w:gridSpan w:val="9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What would be your greatest challenge as a team leader?</w:t>
            </w:r>
          </w:p>
        </w:tc>
      </w:tr>
      <w:tr w:rsidR="009668EF" w:rsidRPr="002A733C" w:rsidTr="00F91706">
        <w:trPr>
          <w:gridAfter w:val="1"/>
          <w:wAfter w:w="13" w:type="dxa"/>
          <w:trHeight w:val="403"/>
          <w:jc w:val="center"/>
        </w:trPr>
        <w:tc>
          <w:tcPr>
            <w:tcW w:w="11197" w:type="dxa"/>
            <w:gridSpan w:val="9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</w:tr>
      <w:tr w:rsidR="009668EF" w:rsidRPr="002A733C" w:rsidTr="00F91706">
        <w:trPr>
          <w:gridAfter w:val="1"/>
          <w:wAfter w:w="13" w:type="dxa"/>
          <w:trHeight w:val="403"/>
          <w:jc w:val="center"/>
        </w:trPr>
        <w:tc>
          <w:tcPr>
            <w:tcW w:w="5616" w:type="dxa"/>
            <w:gridSpan w:val="4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3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</w:tr>
      <w:tr w:rsidR="009668EF" w:rsidRPr="002A733C" w:rsidTr="00F91706">
        <w:trPr>
          <w:gridAfter w:val="1"/>
          <w:wAfter w:w="13" w:type="dxa"/>
          <w:trHeight w:val="403"/>
          <w:jc w:val="center"/>
        </w:trPr>
        <w:tc>
          <w:tcPr>
            <w:tcW w:w="11197" w:type="dxa"/>
            <w:gridSpan w:val="9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 xml:space="preserve">Please describe why you want to be </w:t>
            </w:r>
            <w:proofErr w:type="gramStart"/>
            <w:r w:rsidRPr="008F5590">
              <w:rPr>
                <w:sz w:val="20"/>
                <w:szCs w:val="20"/>
              </w:rPr>
              <w:t>a</w:t>
            </w:r>
            <w:proofErr w:type="gramEnd"/>
            <w:r w:rsidRPr="008F5590">
              <w:rPr>
                <w:sz w:val="20"/>
                <w:szCs w:val="20"/>
              </w:rPr>
              <w:t xml:space="preserve"> YLF leader.  Be sure to include ways in which you could help the delegates have a great experience at YLF and one example of what you hope to gain or learn from the experience as a leader at YLF? (</w:t>
            </w:r>
            <w:proofErr w:type="gramStart"/>
            <w:r w:rsidRPr="008F5590">
              <w:rPr>
                <w:sz w:val="20"/>
                <w:szCs w:val="20"/>
              </w:rPr>
              <w:t>limit</w:t>
            </w:r>
            <w:proofErr w:type="gramEnd"/>
            <w:r w:rsidRPr="008F5590">
              <w:rPr>
                <w:sz w:val="20"/>
                <w:szCs w:val="20"/>
              </w:rPr>
              <w:t xml:space="preserve"> to 150 words, please attach extra sheet if necessary.)</w:t>
            </w:r>
          </w:p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</w:tr>
      <w:tr w:rsidR="009668EF" w:rsidRPr="002A733C" w:rsidTr="00F91706">
        <w:trPr>
          <w:gridAfter w:val="1"/>
          <w:wAfter w:w="13" w:type="dxa"/>
          <w:trHeight w:val="403"/>
          <w:jc w:val="center"/>
        </w:trPr>
        <w:tc>
          <w:tcPr>
            <w:tcW w:w="5616" w:type="dxa"/>
            <w:gridSpan w:val="4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3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</w:tr>
      <w:tr w:rsidR="009668EF" w:rsidRPr="002A733C" w:rsidTr="00F91706">
        <w:trPr>
          <w:gridAfter w:val="1"/>
          <w:wAfter w:w="13" w:type="dxa"/>
          <w:trHeight w:val="403"/>
          <w:jc w:val="center"/>
        </w:trPr>
        <w:tc>
          <w:tcPr>
            <w:tcW w:w="5616" w:type="dxa"/>
            <w:gridSpan w:val="4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3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</w:tr>
      <w:tr w:rsidR="009668EF" w:rsidRPr="002A733C" w:rsidTr="00F91706">
        <w:trPr>
          <w:gridAfter w:val="1"/>
          <w:wAfter w:w="13" w:type="dxa"/>
          <w:trHeight w:val="403"/>
          <w:jc w:val="center"/>
        </w:trPr>
        <w:tc>
          <w:tcPr>
            <w:tcW w:w="5616" w:type="dxa"/>
            <w:gridSpan w:val="4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3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</w:tr>
      <w:tr w:rsidR="009668EF" w:rsidRPr="002A733C" w:rsidTr="00F91706">
        <w:trPr>
          <w:gridAfter w:val="1"/>
          <w:wAfter w:w="13" w:type="dxa"/>
          <w:trHeight w:val="403"/>
          <w:jc w:val="center"/>
        </w:trPr>
        <w:tc>
          <w:tcPr>
            <w:tcW w:w="5616" w:type="dxa"/>
            <w:gridSpan w:val="4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3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</w:tr>
      <w:tr w:rsidR="009668EF" w:rsidRPr="002A733C" w:rsidTr="00F91706">
        <w:trPr>
          <w:gridAfter w:val="1"/>
          <w:wAfter w:w="13" w:type="dxa"/>
          <w:trHeight w:val="408"/>
          <w:jc w:val="center"/>
        </w:trPr>
        <w:tc>
          <w:tcPr>
            <w:tcW w:w="5616" w:type="dxa"/>
            <w:gridSpan w:val="4"/>
            <w:vAlign w:val="center"/>
          </w:tcPr>
          <w:p w:rsidR="009668EF" w:rsidRDefault="009668EF" w:rsidP="00F91706">
            <w:pPr>
              <w:rPr>
                <w:sz w:val="20"/>
                <w:szCs w:val="20"/>
              </w:rPr>
            </w:pPr>
          </w:p>
          <w:p w:rsidR="009668EF" w:rsidRPr="00A37AC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3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</w:tr>
      <w:tr w:rsidR="009668EF" w:rsidRPr="002A733C" w:rsidTr="00F91706">
        <w:trPr>
          <w:gridAfter w:val="1"/>
          <w:wAfter w:w="13" w:type="dxa"/>
          <w:trHeight w:val="408"/>
          <w:jc w:val="center"/>
        </w:trPr>
        <w:tc>
          <w:tcPr>
            <w:tcW w:w="5616" w:type="dxa"/>
            <w:gridSpan w:val="4"/>
            <w:vAlign w:val="center"/>
          </w:tcPr>
          <w:p w:rsidR="009668EF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3"/>
            <w:vAlign w:val="center"/>
          </w:tcPr>
          <w:p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</w:tr>
      <w:tr w:rsidR="009668EF" w:rsidRPr="002A733C" w:rsidTr="00F91706">
        <w:trPr>
          <w:gridAfter w:val="1"/>
          <w:wAfter w:w="13" w:type="dxa"/>
          <w:trHeight w:val="408"/>
          <w:jc w:val="center"/>
        </w:trPr>
        <w:tc>
          <w:tcPr>
            <w:tcW w:w="11197" w:type="dxa"/>
            <w:gridSpan w:val="9"/>
            <w:vAlign w:val="center"/>
          </w:tcPr>
          <w:p w:rsidR="009668EF" w:rsidRDefault="009668EF" w:rsidP="00F91706">
            <w:pPr>
              <w:rPr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rPr>
                <w:sz w:val="20"/>
                <w:szCs w:val="20"/>
              </w:rPr>
              <w:t>ADDITIONAL INFORMATION:</w:t>
            </w:r>
          </w:p>
          <w:p w:rsidR="009668EF" w:rsidRDefault="009668EF" w:rsidP="009668E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37AC0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 xml:space="preserve">November </w:t>
            </w:r>
            <w:r w:rsidRPr="00A37AC0">
              <w:rPr>
                <w:sz w:val="20"/>
                <w:szCs w:val="20"/>
              </w:rPr>
              <w:t>or December</w:t>
            </w:r>
            <w:r>
              <w:rPr>
                <w:sz w:val="20"/>
                <w:szCs w:val="20"/>
              </w:rPr>
              <w:t>, TSLP staff will contact you to arrange a convenient time for either a phone or in person interview.</w:t>
            </w:r>
          </w:p>
          <w:p w:rsidR="009668EF" w:rsidRDefault="009668EF" w:rsidP="009668E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will be </w:t>
            </w:r>
            <w:r w:rsidR="000B2F2D">
              <w:rPr>
                <w:sz w:val="20"/>
                <w:szCs w:val="20"/>
              </w:rPr>
              <w:t>notified of Team Leader and Assistant</w:t>
            </w:r>
            <w:r>
              <w:rPr>
                <w:sz w:val="20"/>
                <w:szCs w:val="20"/>
              </w:rPr>
              <w:t xml:space="preserve"> Team Leader selections </w:t>
            </w:r>
            <w:r w:rsidR="002A453F">
              <w:rPr>
                <w:sz w:val="20"/>
                <w:szCs w:val="20"/>
              </w:rPr>
              <w:t>by December 31, 2017</w:t>
            </w:r>
            <w:r>
              <w:rPr>
                <w:sz w:val="20"/>
                <w:szCs w:val="20"/>
              </w:rPr>
              <w:t>.</w:t>
            </w:r>
          </w:p>
          <w:p w:rsidR="009668EF" w:rsidRPr="00A60BB5" w:rsidRDefault="000B2F2D" w:rsidP="009668E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60BB5">
              <w:rPr>
                <w:b/>
                <w:sz w:val="20"/>
                <w:szCs w:val="20"/>
              </w:rPr>
              <w:t>Selected Team Leaders and Assistant</w:t>
            </w:r>
            <w:r w:rsidR="009668EF" w:rsidRPr="00A60BB5">
              <w:rPr>
                <w:b/>
                <w:sz w:val="20"/>
                <w:szCs w:val="20"/>
              </w:rPr>
              <w:t xml:space="preserve"> Team Leaders will be expected to attend staff</w:t>
            </w:r>
            <w:r w:rsidR="00C503AA" w:rsidRPr="00A60BB5">
              <w:rPr>
                <w:b/>
                <w:sz w:val="20"/>
                <w:szCs w:val="20"/>
              </w:rPr>
              <w:t xml:space="preserve"> or</w:t>
            </w:r>
            <w:r w:rsidR="002A453F">
              <w:rPr>
                <w:b/>
                <w:sz w:val="20"/>
                <w:szCs w:val="20"/>
              </w:rPr>
              <w:t>ientation on Saturday, June 2</w:t>
            </w:r>
            <w:r w:rsidR="00A60BB5" w:rsidRPr="00A60BB5">
              <w:rPr>
                <w:b/>
                <w:sz w:val="20"/>
                <w:szCs w:val="20"/>
              </w:rPr>
              <w:t xml:space="preserve">, </w:t>
            </w:r>
            <w:r w:rsidR="002A453F">
              <w:rPr>
                <w:b/>
                <w:sz w:val="20"/>
                <w:szCs w:val="20"/>
              </w:rPr>
              <w:t>and Sunday, June 3, 2018</w:t>
            </w:r>
            <w:r w:rsidR="009668EF" w:rsidRPr="00A60BB5">
              <w:rPr>
                <w:b/>
                <w:sz w:val="20"/>
                <w:szCs w:val="20"/>
              </w:rPr>
              <w:t>.</w:t>
            </w:r>
          </w:p>
          <w:p w:rsidR="009668EF" w:rsidRPr="00F2075C" w:rsidRDefault="009668EF" w:rsidP="00F9170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Please return </w:t>
            </w:r>
            <w:r w:rsidR="00C503AA">
              <w:rPr>
                <w:sz w:val="24"/>
              </w:rPr>
              <w:t xml:space="preserve">your completed application to:  </w:t>
            </w:r>
            <w:r w:rsidRPr="00F2075C">
              <w:rPr>
                <w:b/>
                <w:sz w:val="24"/>
              </w:rPr>
              <w:t>Youth Leadership Forum</w:t>
            </w:r>
          </w:p>
          <w:p w:rsidR="009668EF" w:rsidRPr="00F2075C" w:rsidRDefault="00521F71" w:rsidP="00F91706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1312" behindDoc="1" locked="0" layoutInCell="1" allowOverlap="1" wp14:anchorId="3EBFB646" wp14:editId="5BC06FB9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397510</wp:posOffset>
                  </wp:positionV>
                  <wp:extent cx="1644650" cy="721995"/>
                  <wp:effectExtent l="0" t="0" r="0" b="1905"/>
                  <wp:wrapTight wrapText="bothSides">
                    <wp:wrapPolygon edited="0">
                      <wp:start x="0" y="0"/>
                      <wp:lineTo x="0" y="21087"/>
                      <wp:lineTo x="21266" y="21087"/>
                      <wp:lineTo x="2126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slplog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68EF" w:rsidRPr="00F2075C">
              <w:rPr>
                <w:b/>
                <w:sz w:val="24"/>
              </w:rPr>
              <w:t xml:space="preserve">                                                                 </w:t>
            </w:r>
            <w:r w:rsidR="009668EF">
              <w:rPr>
                <w:b/>
                <w:sz w:val="24"/>
              </w:rPr>
              <w:t xml:space="preserve">                 </w:t>
            </w:r>
            <w:r w:rsidR="009668EF" w:rsidRPr="00F2075C">
              <w:rPr>
                <w:b/>
                <w:sz w:val="24"/>
              </w:rPr>
              <w:t>Black Hills Special Services</w:t>
            </w:r>
          </w:p>
          <w:p w:rsidR="009668EF" w:rsidRPr="00F2075C" w:rsidRDefault="009668EF" w:rsidP="00F91706">
            <w:pPr>
              <w:rPr>
                <w:b/>
                <w:sz w:val="24"/>
              </w:rPr>
            </w:pPr>
            <w:r w:rsidRPr="00F2075C">
              <w:rPr>
                <w:b/>
                <w:sz w:val="24"/>
              </w:rPr>
              <w:t xml:space="preserve">                                                                 </w:t>
            </w:r>
            <w:r>
              <w:rPr>
                <w:b/>
                <w:sz w:val="24"/>
              </w:rPr>
              <w:t xml:space="preserve">                </w:t>
            </w:r>
            <w:r w:rsidR="00C503AA">
              <w:rPr>
                <w:b/>
                <w:sz w:val="24"/>
              </w:rPr>
              <w:t xml:space="preserve"> </w:t>
            </w:r>
            <w:r w:rsidRPr="00F2075C">
              <w:rPr>
                <w:b/>
                <w:sz w:val="24"/>
              </w:rPr>
              <w:t>221 S Central, Suite 33</w:t>
            </w:r>
          </w:p>
          <w:p w:rsidR="009668EF" w:rsidRPr="00F2075C" w:rsidRDefault="009668EF" w:rsidP="00F917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</w:t>
            </w:r>
            <w:r w:rsidRPr="00F2075C">
              <w:rPr>
                <w:b/>
                <w:sz w:val="24"/>
              </w:rPr>
              <w:t xml:space="preserve"> </w:t>
            </w:r>
            <w:r w:rsidR="00C503AA">
              <w:rPr>
                <w:b/>
                <w:sz w:val="24"/>
              </w:rPr>
              <w:t xml:space="preserve"> </w:t>
            </w:r>
            <w:r w:rsidRPr="00F2075C">
              <w:rPr>
                <w:b/>
                <w:sz w:val="24"/>
              </w:rPr>
              <w:t>Pierre, SD  57501</w:t>
            </w:r>
          </w:p>
          <w:p w:rsidR="009668EF" w:rsidRDefault="009668EF" w:rsidP="00F91706">
            <w:pPr>
              <w:rPr>
                <w:sz w:val="24"/>
              </w:rPr>
            </w:pPr>
          </w:p>
          <w:p w:rsidR="009668EF" w:rsidRPr="00F2075C" w:rsidRDefault="009668EF" w:rsidP="00F91706">
            <w:pPr>
              <w:jc w:val="center"/>
              <w:rPr>
                <w:b/>
                <w:sz w:val="24"/>
              </w:rPr>
            </w:pPr>
            <w:r w:rsidRPr="00F2075C">
              <w:rPr>
                <w:b/>
                <w:sz w:val="24"/>
              </w:rPr>
              <w:t>APPLI</w:t>
            </w:r>
            <w:r w:rsidR="002A453F">
              <w:rPr>
                <w:b/>
                <w:sz w:val="24"/>
              </w:rPr>
              <w:t>CATION DEADLINE:     NOVEMBER 10, 2017</w:t>
            </w:r>
          </w:p>
        </w:tc>
      </w:tr>
    </w:tbl>
    <w:p w:rsidR="00E53E94" w:rsidRDefault="00521F71" w:rsidP="002A453F">
      <w:bookmarkStart w:id="0" w:name="_GoBack"/>
      <w:bookmarkEnd w:id="0"/>
    </w:p>
    <w:sectPr w:rsidR="00E53E94" w:rsidSect="009668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916"/>
    <w:multiLevelType w:val="hybridMultilevel"/>
    <w:tmpl w:val="D85499B8"/>
    <w:lvl w:ilvl="0" w:tplc="DFF8C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EF"/>
    <w:rsid w:val="000B2F2D"/>
    <w:rsid w:val="00117986"/>
    <w:rsid w:val="002A453F"/>
    <w:rsid w:val="003A4C55"/>
    <w:rsid w:val="00521F71"/>
    <w:rsid w:val="009668EF"/>
    <w:rsid w:val="00A60BB5"/>
    <w:rsid w:val="00C05E32"/>
    <w:rsid w:val="00C503AA"/>
    <w:rsid w:val="00C744C1"/>
    <w:rsid w:val="00CA3FC0"/>
    <w:rsid w:val="00D15A86"/>
    <w:rsid w:val="00E8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EF"/>
    <w:pPr>
      <w:spacing w:after="0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9668EF"/>
    <w:pPr>
      <w:outlineLvl w:val="0"/>
    </w:pPr>
    <w:rPr>
      <w:rFonts w:asciiTheme="majorHAnsi" w:hAnsiTheme="majorHAnsi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68EF"/>
    <w:rPr>
      <w:rFonts w:asciiTheme="majorHAnsi" w:eastAsia="Times New Roman" w:hAnsiTheme="majorHAnsi" w:cs="Times New Roman"/>
      <w:b/>
      <w:caps/>
      <w:sz w:val="18"/>
      <w:szCs w:val="24"/>
    </w:rPr>
  </w:style>
  <w:style w:type="paragraph" w:customStyle="1" w:styleId="Italics">
    <w:name w:val="Italics"/>
    <w:basedOn w:val="Normal"/>
    <w:unhideWhenUsed/>
    <w:qFormat/>
    <w:rsid w:val="009668EF"/>
    <w:rPr>
      <w:i/>
    </w:rPr>
  </w:style>
  <w:style w:type="paragraph" w:customStyle="1" w:styleId="CheckBox">
    <w:name w:val="Check Box"/>
    <w:basedOn w:val="Normal"/>
    <w:link w:val="CheckBoxChar"/>
    <w:semiHidden/>
    <w:unhideWhenUsed/>
    <w:rsid w:val="009668EF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9668EF"/>
    <w:rPr>
      <w:rFonts w:eastAsia="Times New Roman" w:cs="Times New Roman"/>
      <w:color w:val="A6A6A6" w:themeColor="background1" w:themeShade="A6"/>
      <w:sz w:val="16"/>
      <w:szCs w:val="24"/>
    </w:rPr>
  </w:style>
  <w:style w:type="table" w:styleId="TableGrid">
    <w:name w:val="Table Grid"/>
    <w:basedOn w:val="TableNormal"/>
    <w:rsid w:val="009668EF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9668EF"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unhideWhenUsed/>
    <w:qFormat/>
    <w:rsid w:val="009668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3A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EF"/>
    <w:pPr>
      <w:spacing w:after="0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9668EF"/>
    <w:pPr>
      <w:outlineLvl w:val="0"/>
    </w:pPr>
    <w:rPr>
      <w:rFonts w:asciiTheme="majorHAnsi" w:hAnsiTheme="majorHAnsi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68EF"/>
    <w:rPr>
      <w:rFonts w:asciiTheme="majorHAnsi" w:eastAsia="Times New Roman" w:hAnsiTheme="majorHAnsi" w:cs="Times New Roman"/>
      <w:b/>
      <w:caps/>
      <w:sz w:val="18"/>
      <w:szCs w:val="24"/>
    </w:rPr>
  </w:style>
  <w:style w:type="paragraph" w:customStyle="1" w:styleId="Italics">
    <w:name w:val="Italics"/>
    <w:basedOn w:val="Normal"/>
    <w:unhideWhenUsed/>
    <w:qFormat/>
    <w:rsid w:val="009668EF"/>
    <w:rPr>
      <w:i/>
    </w:rPr>
  </w:style>
  <w:style w:type="paragraph" w:customStyle="1" w:styleId="CheckBox">
    <w:name w:val="Check Box"/>
    <w:basedOn w:val="Normal"/>
    <w:link w:val="CheckBoxChar"/>
    <w:semiHidden/>
    <w:unhideWhenUsed/>
    <w:rsid w:val="009668EF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9668EF"/>
    <w:rPr>
      <w:rFonts w:eastAsia="Times New Roman" w:cs="Times New Roman"/>
      <w:color w:val="A6A6A6" w:themeColor="background1" w:themeShade="A6"/>
      <w:sz w:val="16"/>
      <w:szCs w:val="24"/>
    </w:rPr>
  </w:style>
  <w:style w:type="table" w:styleId="TableGrid">
    <w:name w:val="Table Grid"/>
    <w:basedOn w:val="TableNormal"/>
    <w:rsid w:val="009668EF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9668EF"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unhideWhenUsed/>
    <w:qFormat/>
    <w:rsid w:val="009668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3A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AE511CC7.dotm</Template>
  <TotalTime>1</TotalTime>
  <Pages>2</Pages>
  <Words>393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Kirschman, Cindy</dc:creator>
  <cp:lastModifiedBy>Kirschman, Cindy</cp:lastModifiedBy>
  <cp:revision>2</cp:revision>
  <cp:lastPrinted>2016-07-29T15:04:00Z</cp:lastPrinted>
  <dcterms:created xsi:type="dcterms:W3CDTF">2017-08-10T19:26:00Z</dcterms:created>
  <dcterms:modified xsi:type="dcterms:W3CDTF">2017-08-10T19:26:00Z</dcterms:modified>
</cp:coreProperties>
</file>