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C1" w:rsidRPr="00E629C8" w:rsidRDefault="00E629C8" w:rsidP="00E629C8">
      <w:pPr>
        <w:jc w:val="center"/>
        <w:rPr>
          <w:b/>
          <w:sz w:val="40"/>
          <w:szCs w:val="40"/>
        </w:rPr>
      </w:pPr>
      <w:r w:rsidRPr="00E629C8">
        <w:rPr>
          <w:b/>
          <w:sz w:val="40"/>
          <w:szCs w:val="40"/>
        </w:rPr>
        <w:t>Essential Job Task Evaluation Tool</w:t>
      </w:r>
    </w:p>
    <w:p w:rsidR="00E629C8" w:rsidRDefault="00E629C8" w:rsidP="00E629C8">
      <w:pPr>
        <w:jc w:val="center"/>
        <w:rPr>
          <w:sz w:val="40"/>
          <w:szCs w:val="40"/>
        </w:rPr>
      </w:pPr>
    </w:p>
    <w:p w:rsidR="00E629C8" w:rsidRDefault="00E629C8" w:rsidP="00E629C8">
      <w:pPr>
        <w:rPr>
          <w:sz w:val="40"/>
          <w:szCs w:val="40"/>
        </w:rPr>
      </w:pPr>
      <w:r>
        <w:rPr>
          <w:sz w:val="40"/>
          <w:szCs w:val="40"/>
        </w:rPr>
        <w:t>Student _____________________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   Date ___________</w:t>
      </w:r>
    </w:p>
    <w:p w:rsidR="00E629C8" w:rsidRDefault="00E629C8" w:rsidP="00E629C8">
      <w:pPr>
        <w:rPr>
          <w:sz w:val="40"/>
          <w:szCs w:val="40"/>
        </w:rPr>
      </w:pPr>
      <w:r>
        <w:rPr>
          <w:sz w:val="40"/>
          <w:szCs w:val="40"/>
        </w:rPr>
        <w:t>Work Site ____________________</w:t>
      </w:r>
    </w:p>
    <w:p w:rsidR="00E629C8" w:rsidRDefault="00E629C8" w:rsidP="00E629C8">
      <w:pPr>
        <w:rPr>
          <w:sz w:val="40"/>
          <w:szCs w:val="40"/>
        </w:rPr>
      </w:pPr>
      <w:r>
        <w:rPr>
          <w:sz w:val="40"/>
          <w:szCs w:val="40"/>
        </w:rPr>
        <w:t>Job Coach/Work Site Superviso</w:t>
      </w:r>
      <w:bookmarkStart w:id="0" w:name="_GoBack"/>
      <w:bookmarkEnd w:id="0"/>
      <w:r>
        <w:rPr>
          <w:sz w:val="40"/>
          <w:szCs w:val="40"/>
        </w:rPr>
        <w:t>r ___________________________</w:t>
      </w:r>
    </w:p>
    <w:p w:rsidR="00E629C8" w:rsidRDefault="00E629C8" w:rsidP="00E629C8">
      <w:pPr>
        <w:rPr>
          <w:sz w:val="40"/>
          <w:szCs w:val="40"/>
        </w:rPr>
      </w:pPr>
    </w:p>
    <w:p w:rsidR="00E629C8" w:rsidRDefault="00E629C8" w:rsidP="00E629C8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5"/>
        <w:gridCol w:w="1005"/>
        <w:gridCol w:w="1084"/>
        <w:gridCol w:w="939"/>
        <w:gridCol w:w="1003"/>
      </w:tblGrid>
      <w:tr w:rsidR="00E629C8" w:rsidRPr="00E629C8" w:rsidTr="00E629C8">
        <w:tc>
          <w:tcPr>
            <w:tcW w:w="7219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  <w:r w:rsidRPr="00E629C8">
              <w:rPr>
                <w:sz w:val="40"/>
                <w:szCs w:val="40"/>
              </w:rPr>
              <w:t>TASKS</w:t>
            </w:r>
          </w:p>
        </w:tc>
        <w:tc>
          <w:tcPr>
            <w:tcW w:w="980" w:type="dxa"/>
          </w:tcPr>
          <w:p w:rsidR="00E629C8" w:rsidRPr="00E629C8" w:rsidRDefault="00E629C8" w:rsidP="00E629C8">
            <w:pPr>
              <w:jc w:val="center"/>
              <w:rPr>
                <w:b/>
                <w:sz w:val="18"/>
                <w:szCs w:val="18"/>
              </w:rPr>
            </w:pPr>
            <w:r w:rsidRPr="00E629C8">
              <w:rPr>
                <w:b/>
                <w:sz w:val="18"/>
                <w:szCs w:val="18"/>
              </w:rPr>
              <w:t>Not</w:t>
            </w:r>
          </w:p>
          <w:p w:rsidR="00E629C8" w:rsidRPr="00E629C8" w:rsidRDefault="00E629C8" w:rsidP="00E629C8">
            <w:pPr>
              <w:jc w:val="center"/>
              <w:rPr>
                <w:b/>
                <w:sz w:val="20"/>
                <w:szCs w:val="16"/>
              </w:rPr>
            </w:pPr>
            <w:r w:rsidRPr="00E629C8">
              <w:rPr>
                <w:b/>
                <w:sz w:val="18"/>
                <w:szCs w:val="18"/>
              </w:rPr>
              <w:t>Consistent</w:t>
            </w:r>
          </w:p>
        </w:tc>
        <w:tc>
          <w:tcPr>
            <w:tcW w:w="1093" w:type="dxa"/>
          </w:tcPr>
          <w:p w:rsidR="00E629C8" w:rsidRPr="00E629C8" w:rsidRDefault="00E629C8" w:rsidP="00E629C8">
            <w:pPr>
              <w:jc w:val="center"/>
              <w:rPr>
                <w:b/>
                <w:sz w:val="18"/>
                <w:szCs w:val="18"/>
              </w:rPr>
            </w:pPr>
            <w:r w:rsidRPr="00E629C8">
              <w:rPr>
                <w:b/>
                <w:sz w:val="18"/>
                <w:szCs w:val="18"/>
              </w:rPr>
              <w:t>Needs Prompts</w:t>
            </w:r>
          </w:p>
        </w:tc>
        <w:tc>
          <w:tcPr>
            <w:tcW w:w="905" w:type="dxa"/>
          </w:tcPr>
          <w:p w:rsidR="00E629C8" w:rsidRPr="00E629C8" w:rsidRDefault="00E629C8" w:rsidP="00E629C8">
            <w:pPr>
              <w:jc w:val="center"/>
              <w:rPr>
                <w:b/>
                <w:sz w:val="18"/>
                <w:szCs w:val="18"/>
              </w:rPr>
            </w:pPr>
            <w:r w:rsidRPr="00E629C8">
              <w:rPr>
                <w:b/>
                <w:sz w:val="18"/>
                <w:szCs w:val="18"/>
              </w:rPr>
              <w:t>Task</w:t>
            </w:r>
          </w:p>
          <w:p w:rsidR="00E629C8" w:rsidRPr="00E629C8" w:rsidRDefault="00E629C8" w:rsidP="00E629C8">
            <w:pPr>
              <w:jc w:val="center"/>
              <w:rPr>
                <w:sz w:val="20"/>
                <w:szCs w:val="20"/>
              </w:rPr>
            </w:pPr>
            <w:r w:rsidRPr="00E629C8">
              <w:rPr>
                <w:b/>
                <w:sz w:val="18"/>
                <w:szCs w:val="18"/>
              </w:rPr>
              <w:t>Mastered</w:t>
            </w:r>
          </w:p>
        </w:tc>
        <w:tc>
          <w:tcPr>
            <w:tcW w:w="819" w:type="dxa"/>
          </w:tcPr>
          <w:p w:rsidR="00E629C8" w:rsidRPr="00E629C8" w:rsidRDefault="00E629C8" w:rsidP="00E629C8">
            <w:pPr>
              <w:jc w:val="center"/>
              <w:rPr>
                <w:b/>
                <w:sz w:val="18"/>
                <w:szCs w:val="18"/>
              </w:rPr>
            </w:pPr>
            <w:r w:rsidRPr="00E629C8">
              <w:rPr>
                <w:b/>
                <w:sz w:val="18"/>
                <w:szCs w:val="18"/>
              </w:rPr>
              <w:t>Not</w:t>
            </w:r>
          </w:p>
          <w:p w:rsidR="00E629C8" w:rsidRPr="00E629C8" w:rsidRDefault="00E629C8" w:rsidP="00E629C8">
            <w:pPr>
              <w:jc w:val="center"/>
              <w:rPr>
                <w:sz w:val="18"/>
                <w:szCs w:val="18"/>
              </w:rPr>
            </w:pPr>
            <w:r w:rsidRPr="00E629C8">
              <w:rPr>
                <w:b/>
                <w:sz w:val="18"/>
                <w:szCs w:val="18"/>
              </w:rPr>
              <w:t>Applicable</w:t>
            </w:r>
          </w:p>
        </w:tc>
      </w:tr>
      <w:tr w:rsidR="00E629C8" w:rsidRPr="00E629C8" w:rsidTr="00E629C8">
        <w:tc>
          <w:tcPr>
            <w:tcW w:w="7219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  <w:r w:rsidRPr="00E629C8">
              <w:rPr>
                <w:sz w:val="40"/>
                <w:szCs w:val="40"/>
              </w:rPr>
              <w:t>1.</w:t>
            </w:r>
          </w:p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1093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905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</w:tr>
      <w:tr w:rsidR="00E629C8" w:rsidRPr="00E629C8" w:rsidTr="00E629C8">
        <w:tc>
          <w:tcPr>
            <w:tcW w:w="7219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  <w:r w:rsidRPr="00E629C8">
              <w:rPr>
                <w:sz w:val="40"/>
                <w:szCs w:val="40"/>
              </w:rPr>
              <w:t>2.</w:t>
            </w:r>
          </w:p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1093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905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</w:tr>
      <w:tr w:rsidR="00E629C8" w:rsidRPr="00E629C8" w:rsidTr="00E629C8">
        <w:tc>
          <w:tcPr>
            <w:tcW w:w="7219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  <w:r w:rsidRPr="00E629C8">
              <w:rPr>
                <w:sz w:val="40"/>
                <w:szCs w:val="40"/>
              </w:rPr>
              <w:t>3.</w:t>
            </w:r>
          </w:p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1093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905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</w:tr>
      <w:tr w:rsidR="00E629C8" w:rsidRPr="00E629C8" w:rsidTr="00E629C8">
        <w:tc>
          <w:tcPr>
            <w:tcW w:w="7219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  <w:r w:rsidRPr="00E629C8">
              <w:rPr>
                <w:sz w:val="40"/>
                <w:szCs w:val="40"/>
              </w:rPr>
              <w:t>4.</w:t>
            </w:r>
          </w:p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1093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905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</w:tr>
      <w:tr w:rsidR="00E629C8" w:rsidRPr="00E629C8" w:rsidTr="00E629C8">
        <w:tc>
          <w:tcPr>
            <w:tcW w:w="7219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  <w:r w:rsidRPr="00E629C8">
              <w:rPr>
                <w:sz w:val="40"/>
                <w:szCs w:val="40"/>
              </w:rPr>
              <w:t>5.</w:t>
            </w:r>
          </w:p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1093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905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</w:tr>
      <w:tr w:rsidR="00E629C8" w:rsidRPr="00E629C8" w:rsidTr="00E629C8">
        <w:tc>
          <w:tcPr>
            <w:tcW w:w="7219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  <w:r w:rsidRPr="00E629C8">
              <w:rPr>
                <w:sz w:val="40"/>
                <w:szCs w:val="40"/>
              </w:rPr>
              <w:t>6.</w:t>
            </w:r>
          </w:p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1093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905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</w:tr>
      <w:tr w:rsidR="00E629C8" w:rsidRPr="00E629C8" w:rsidTr="00E629C8">
        <w:tc>
          <w:tcPr>
            <w:tcW w:w="7219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  <w:r w:rsidRPr="00E629C8">
              <w:rPr>
                <w:sz w:val="40"/>
                <w:szCs w:val="40"/>
              </w:rPr>
              <w:t>7.</w:t>
            </w:r>
          </w:p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1093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905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</w:tr>
      <w:tr w:rsidR="00E629C8" w:rsidRPr="00E629C8" w:rsidTr="00E629C8">
        <w:tc>
          <w:tcPr>
            <w:tcW w:w="7219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  <w:r w:rsidRPr="00E629C8">
              <w:rPr>
                <w:sz w:val="40"/>
                <w:szCs w:val="40"/>
              </w:rPr>
              <w:t>8.</w:t>
            </w:r>
          </w:p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1093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905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</w:tr>
      <w:tr w:rsidR="00E629C8" w:rsidRPr="00E629C8" w:rsidTr="00E629C8">
        <w:tc>
          <w:tcPr>
            <w:tcW w:w="7219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  <w:r w:rsidRPr="00E629C8">
              <w:rPr>
                <w:sz w:val="40"/>
                <w:szCs w:val="40"/>
              </w:rPr>
              <w:t>9.</w:t>
            </w:r>
          </w:p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1093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905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629C8" w:rsidRPr="00E629C8" w:rsidRDefault="00E629C8" w:rsidP="00E629C8">
            <w:pPr>
              <w:rPr>
                <w:sz w:val="40"/>
                <w:szCs w:val="40"/>
              </w:rPr>
            </w:pPr>
          </w:p>
        </w:tc>
      </w:tr>
      <w:tr w:rsidR="00E629C8" w:rsidTr="00E629C8">
        <w:tc>
          <w:tcPr>
            <w:tcW w:w="7219" w:type="dxa"/>
          </w:tcPr>
          <w:p w:rsidR="00E629C8" w:rsidRDefault="00E629C8" w:rsidP="00E629C8">
            <w:pPr>
              <w:rPr>
                <w:sz w:val="40"/>
                <w:szCs w:val="40"/>
              </w:rPr>
            </w:pPr>
            <w:r w:rsidRPr="00E629C8">
              <w:rPr>
                <w:sz w:val="40"/>
                <w:szCs w:val="40"/>
              </w:rPr>
              <w:t>10.</w:t>
            </w:r>
          </w:p>
          <w:p w:rsid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980" w:type="dxa"/>
          </w:tcPr>
          <w:p w:rsid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1093" w:type="dxa"/>
          </w:tcPr>
          <w:p w:rsid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905" w:type="dxa"/>
          </w:tcPr>
          <w:p w:rsidR="00E629C8" w:rsidRDefault="00E629C8" w:rsidP="00E629C8">
            <w:pPr>
              <w:rPr>
                <w:sz w:val="40"/>
                <w:szCs w:val="40"/>
              </w:rPr>
            </w:pPr>
          </w:p>
        </w:tc>
        <w:tc>
          <w:tcPr>
            <w:tcW w:w="819" w:type="dxa"/>
          </w:tcPr>
          <w:p w:rsidR="00E629C8" w:rsidRDefault="00E629C8" w:rsidP="00E629C8">
            <w:pPr>
              <w:rPr>
                <w:sz w:val="40"/>
                <w:szCs w:val="40"/>
              </w:rPr>
            </w:pPr>
          </w:p>
        </w:tc>
      </w:tr>
    </w:tbl>
    <w:p w:rsidR="00E629C8" w:rsidRPr="00E629C8" w:rsidRDefault="00E629C8" w:rsidP="00E629C8">
      <w:pPr>
        <w:rPr>
          <w:sz w:val="40"/>
          <w:szCs w:val="40"/>
        </w:rPr>
      </w:pPr>
    </w:p>
    <w:sectPr w:rsidR="00E629C8" w:rsidRPr="00E629C8" w:rsidSect="00E62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C8"/>
    <w:rsid w:val="00E629C8"/>
    <w:rsid w:val="00E9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31C89E1E.dotm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Kirschman, Cindy</dc:creator>
  <cp:lastModifiedBy>Kirschman, Cindy</cp:lastModifiedBy>
  <cp:revision>1</cp:revision>
  <cp:lastPrinted>2018-01-04T21:27:00Z</cp:lastPrinted>
  <dcterms:created xsi:type="dcterms:W3CDTF">2018-01-04T21:19:00Z</dcterms:created>
  <dcterms:modified xsi:type="dcterms:W3CDTF">2018-01-04T21:27:00Z</dcterms:modified>
</cp:coreProperties>
</file>