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C" w:rsidRPr="007A2CAC" w:rsidRDefault="007A2CAC" w:rsidP="0076248E">
      <w:pPr>
        <w:spacing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296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7" name="Picture 6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3B2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proofErr w:type="spellStart"/>
      <w:r w:rsidRPr="0076248E">
        <w:rPr>
          <w:b/>
          <w:sz w:val="24"/>
          <w:szCs w:val="24"/>
          <w:u w:val="single"/>
        </w:rPr>
        <w:t>Augustana</w:t>
      </w:r>
      <w:proofErr w:type="spellEnd"/>
      <w:r w:rsidRPr="0076248E">
        <w:rPr>
          <w:b/>
          <w:sz w:val="24"/>
          <w:szCs w:val="24"/>
          <w:u w:val="single"/>
        </w:rPr>
        <w:t xml:space="preserve"> College</w:t>
      </w:r>
    </w:p>
    <w:p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Susan Bies</w:t>
      </w:r>
    </w:p>
    <w:p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2001 S. Summit Ave.</w:t>
      </w:r>
    </w:p>
    <w:p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Sioux Falls, SD  57197</w:t>
      </w:r>
    </w:p>
    <w:p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605-274-5503</w:t>
      </w:r>
    </w:p>
    <w:p w:rsidR="0076248E" w:rsidRPr="00C12FC4" w:rsidRDefault="00C12FC4" w:rsidP="0076248E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"mailto:susan.bies@augie.edu" </w:instrText>
      </w:r>
      <w:r>
        <w:rPr>
          <w:sz w:val="24"/>
          <w:szCs w:val="24"/>
        </w:rPr>
        <w:fldChar w:fldCharType="separate"/>
      </w:r>
      <w:r w:rsidR="00AB2551" w:rsidRPr="00C12FC4">
        <w:rPr>
          <w:rStyle w:val="Hyperlink"/>
          <w:sz w:val="24"/>
          <w:szCs w:val="24"/>
        </w:rPr>
        <w:t>susan.bies@augie.edu</w:t>
      </w:r>
      <w:r w:rsidRPr="00C12FC4">
        <w:rPr>
          <w:rStyle w:val="Hyperlink"/>
          <w:sz w:val="24"/>
          <w:szCs w:val="24"/>
        </w:rPr>
        <w:t xml:space="preserve">  </w:t>
      </w:r>
    </w:p>
    <w:p w:rsidR="002F3453" w:rsidRPr="00C12FC4" w:rsidRDefault="00C12FC4" w:rsidP="0076248E">
      <w:pPr>
        <w:spacing w:line="240" w:lineRule="auto"/>
        <w:contextualSpacing/>
        <w:rPr>
          <w:szCs w:val="24"/>
        </w:rPr>
      </w:pPr>
      <w:r>
        <w:rPr>
          <w:sz w:val="24"/>
          <w:szCs w:val="24"/>
        </w:rPr>
        <w:fldChar w:fldCharType="end"/>
      </w:r>
    </w:p>
    <w:p w:rsidR="002F3453" w:rsidRPr="00AB2551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B2551">
        <w:rPr>
          <w:b/>
          <w:sz w:val="24"/>
          <w:szCs w:val="24"/>
          <w:u w:val="single"/>
        </w:rPr>
        <w:t>Black Hill State University</w:t>
      </w:r>
    </w:p>
    <w:p w:rsidR="002F3453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Jennifer Lucero</w:t>
      </w:r>
    </w:p>
    <w:p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University Station, Box 5910</w:t>
      </w:r>
    </w:p>
    <w:p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Spearfish, SD  57799 </w:t>
      </w:r>
    </w:p>
    <w:p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605-642-6099 or 1-800-255-2478</w:t>
      </w:r>
    </w:p>
    <w:p w:rsidR="00AB2551" w:rsidRPr="00C12FC4" w:rsidRDefault="00C12FC4" w:rsidP="0076248E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"mailto:jennifer.lucero@bhsu.edu" </w:instrText>
      </w:r>
      <w:r>
        <w:rPr>
          <w:sz w:val="24"/>
          <w:szCs w:val="24"/>
        </w:rPr>
        <w:fldChar w:fldCharType="separate"/>
      </w:r>
      <w:r w:rsidR="00353A75" w:rsidRPr="00C12FC4">
        <w:rPr>
          <w:rStyle w:val="Hyperlink"/>
          <w:sz w:val="24"/>
          <w:szCs w:val="24"/>
        </w:rPr>
        <w:t>jennifer.lucero@bhsu.edu</w:t>
      </w:r>
    </w:p>
    <w:p w:rsidR="002E4F0A" w:rsidRDefault="00C12FC4" w:rsidP="0076248E">
      <w:pPr>
        <w:spacing w:line="240" w:lineRule="auto"/>
        <w:contextualSpacing/>
      </w:pPr>
      <w:r>
        <w:rPr>
          <w:sz w:val="24"/>
          <w:szCs w:val="24"/>
        </w:rPr>
        <w:fldChar w:fldCharType="end"/>
      </w:r>
    </w:p>
    <w:p w:rsidR="002F3453" w:rsidRPr="00353A7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53A75">
        <w:rPr>
          <w:b/>
          <w:sz w:val="24"/>
          <w:szCs w:val="24"/>
          <w:u w:val="single"/>
        </w:rPr>
        <w:t>Dakota State University</w:t>
      </w:r>
    </w:p>
    <w:p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 xml:space="preserve">Michelle </w:t>
      </w:r>
      <w:proofErr w:type="spellStart"/>
      <w:r w:rsidRPr="00670E5B">
        <w:rPr>
          <w:sz w:val="24"/>
          <w:szCs w:val="24"/>
        </w:rPr>
        <w:t>Ruesink</w:t>
      </w:r>
      <w:proofErr w:type="spellEnd"/>
      <w:r w:rsidRPr="00670E5B">
        <w:rPr>
          <w:sz w:val="24"/>
          <w:szCs w:val="24"/>
        </w:rPr>
        <w:t>, M.S., LPC-MH</w:t>
      </w:r>
    </w:p>
    <w:p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Director of Student Development/ADA Coordinator Student Success Center</w:t>
      </w:r>
    </w:p>
    <w:p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Office: 605-256-5121</w:t>
      </w:r>
    </w:p>
    <w:p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Fax: 605-256-5854</w:t>
      </w:r>
    </w:p>
    <w:p w:rsidR="00670E5B" w:rsidRPr="00670E5B" w:rsidRDefault="00DC7798" w:rsidP="00670E5B">
      <w:pPr>
        <w:spacing w:line="240" w:lineRule="auto"/>
        <w:contextualSpacing/>
        <w:rPr>
          <w:sz w:val="24"/>
          <w:szCs w:val="24"/>
        </w:rPr>
      </w:pPr>
      <w:hyperlink r:id="rId9" w:history="1">
        <w:r w:rsidR="00670E5B" w:rsidRPr="00670E5B">
          <w:rPr>
            <w:rStyle w:val="Hyperlink"/>
            <w:sz w:val="24"/>
            <w:szCs w:val="24"/>
          </w:rPr>
          <w:t>Michelle.Ruesink@dsu.edu</w:t>
        </w:r>
      </w:hyperlink>
    </w:p>
    <w:p w:rsidR="00353A75" w:rsidRPr="00C12FC4" w:rsidRDefault="00353A75" w:rsidP="0076248E">
      <w:pPr>
        <w:spacing w:line="240" w:lineRule="auto"/>
        <w:contextualSpacing/>
        <w:rPr>
          <w:szCs w:val="24"/>
        </w:rPr>
      </w:pPr>
    </w:p>
    <w:p w:rsidR="002F3453" w:rsidRPr="00353A7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53A75">
        <w:rPr>
          <w:b/>
          <w:sz w:val="24"/>
          <w:szCs w:val="24"/>
          <w:u w:val="single"/>
        </w:rPr>
        <w:t>Dakota Wesleyan University</w:t>
      </w:r>
    </w:p>
    <w:p w:rsidR="00536AA7" w:rsidRDefault="00536AA7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Trio Program</w:t>
      </w:r>
    </w:p>
    <w:p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W. University Ave.</w:t>
      </w:r>
    </w:p>
    <w:p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Mitchell, SD  57301-4398</w:t>
      </w:r>
    </w:p>
    <w:p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605-995-2</w:t>
      </w:r>
      <w:r w:rsidR="003672F8">
        <w:rPr>
          <w:sz w:val="24"/>
          <w:szCs w:val="24"/>
        </w:rPr>
        <w:t>931</w:t>
      </w:r>
      <w:r>
        <w:rPr>
          <w:sz w:val="24"/>
          <w:szCs w:val="24"/>
        </w:rPr>
        <w:t xml:space="preserve"> </w:t>
      </w:r>
    </w:p>
    <w:p w:rsidR="003672F8" w:rsidRPr="00C12FC4" w:rsidRDefault="003672F8" w:rsidP="0076248E">
      <w:pPr>
        <w:spacing w:line="240" w:lineRule="auto"/>
        <w:contextualSpacing/>
        <w:rPr>
          <w:szCs w:val="24"/>
        </w:rPr>
      </w:pPr>
    </w:p>
    <w:p w:rsidR="002F3453" w:rsidRPr="002043D6" w:rsidRDefault="002F3453" w:rsidP="0076248E">
      <w:pPr>
        <w:spacing w:line="240" w:lineRule="auto"/>
        <w:contextualSpacing/>
        <w:rPr>
          <w:sz w:val="24"/>
          <w:szCs w:val="24"/>
        </w:rPr>
      </w:pPr>
      <w:r w:rsidRPr="00ED328A">
        <w:rPr>
          <w:b/>
          <w:sz w:val="24"/>
          <w:szCs w:val="24"/>
          <w:u w:val="single"/>
        </w:rPr>
        <w:t>Lake Area Technical Institute</w:t>
      </w:r>
    </w:p>
    <w:p w:rsidR="002F3453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Megan </w:t>
      </w:r>
      <w:r w:rsidR="00E01BD5">
        <w:rPr>
          <w:sz w:val="24"/>
          <w:szCs w:val="24"/>
        </w:rPr>
        <w:t>Lynde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1201 Arrow Avenue, PO Box 730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Watertown, SD 57201-2869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605-882-5284 ext. 216</w:t>
      </w:r>
    </w:p>
    <w:p w:rsidR="00580317" w:rsidRPr="00C12FC4" w:rsidRDefault="00DC7798" w:rsidP="00E01BD5">
      <w:pPr>
        <w:spacing w:line="240" w:lineRule="auto"/>
        <w:contextualSpacing/>
        <w:rPr>
          <w:b/>
          <w:szCs w:val="24"/>
          <w:u w:val="single"/>
        </w:rPr>
      </w:pPr>
      <w:hyperlink r:id="rId10" w:history="1">
        <w:r w:rsidR="00E01BD5">
          <w:rPr>
            <w:rStyle w:val="Hyperlink"/>
          </w:rPr>
          <w:t>Megan.Lynde@lakeareatech.edu</w:t>
        </w:r>
      </w:hyperlink>
    </w:p>
    <w:p w:rsidR="00E01BD5" w:rsidRDefault="00E01BD5" w:rsidP="00580317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80317" w:rsidRDefault="00580317" w:rsidP="00580317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Brule C</w:t>
      </w:r>
      <w:r w:rsidRPr="00ED328A">
        <w:rPr>
          <w:b/>
          <w:sz w:val="24"/>
          <w:szCs w:val="24"/>
          <w:u w:val="single"/>
        </w:rPr>
        <w:t>ommunity College</w:t>
      </w:r>
    </w:p>
    <w:p w:rsidR="00580317" w:rsidRPr="00ED328A" w:rsidRDefault="00580317" w:rsidP="00580317">
      <w:pPr>
        <w:spacing w:line="240" w:lineRule="auto"/>
        <w:contextualSpacing/>
        <w:rPr>
          <w:sz w:val="24"/>
          <w:szCs w:val="24"/>
        </w:rPr>
      </w:pPr>
      <w:r w:rsidRPr="00ED328A">
        <w:rPr>
          <w:sz w:val="24"/>
          <w:szCs w:val="24"/>
        </w:rPr>
        <w:t>College Drive, Box 230</w:t>
      </w:r>
    </w:p>
    <w:p w:rsidR="00580317" w:rsidRDefault="00580317" w:rsidP="00580317">
      <w:pPr>
        <w:spacing w:line="240" w:lineRule="auto"/>
        <w:contextualSpacing/>
        <w:rPr>
          <w:sz w:val="24"/>
          <w:szCs w:val="24"/>
        </w:rPr>
      </w:pPr>
      <w:r w:rsidRPr="00ED328A">
        <w:rPr>
          <w:sz w:val="24"/>
          <w:szCs w:val="24"/>
        </w:rPr>
        <w:t>Lower Brule, SD  57548</w:t>
      </w:r>
    </w:p>
    <w:p w:rsidR="00580317" w:rsidRPr="00ED328A" w:rsidRDefault="00580317" w:rsidP="0058031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605-473-9232</w:t>
      </w:r>
    </w:p>
    <w:p w:rsidR="00580317" w:rsidRPr="00C12FC4" w:rsidRDefault="00C12FC4" w:rsidP="00580317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"http://www.ibcc.cc/" </w:instrText>
      </w:r>
      <w:r>
        <w:rPr>
          <w:sz w:val="24"/>
          <w:szCs w:val="24"/>
        </w:rPr>
        <w:fldChar w:fldCharType="separate"/>
      </w:r>
      <w:r w:rsidR="00580317" w:rsidRPr="00C12FC4">
        <w:rPr>
          <w:rStyle w:val="Hyperlink"/>
          <w:sz w:val="24"/>
          <w:szCs w:val="24"/>
        </w:rPr>
        <w:t>www.ibcc.cc</w:t>
      </w:r>
    </w:p>
    <w:p w:rsidR="00FF2016" w:rsidRPr="007A2CAC" w:rsidRDefault="00C12FC4" w:rsidP="0076248E">
      <w:pPr>
        <w:spacing w:line="240" w:lineRule="auto"/>
        <w:contextualSpacing/>
        <w:rPr>
          <w:sz w:val="20"/>
          <w:szCs w:val="24"/>
        </w:rPr>
      </w:pPr>
      <w:r>
        <w:rPr>
          <w:sz w:val="24"/>
          <w:szCs w:val="24"/>
        </w:rPr>
        <w:fldChar w:fldCharType="end"/>
      </w:r>
    </w:p>
    <w:p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Mitchell Technical Institute</w:t>
      </w:r>
    </w:p>
    <w:p w:rsidR="002F3453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790973">
        <w:rPr>
          <w:sz w:val="24"/>
          <w:szCs w:val="24"/>
        </w:rPr>
        <w:t>a</w:t>
      </w:r>
      <w:r>
        <w:rPr>
          <w:sz w:val="24"/>
          <w:szCs w:val="24"/>
        </w:rPr>
        <w:t>teya Berg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821 N. Capital St.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Mitchell, SD  57301-2002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605-995-3025 fax: 605-996-3299</w:t>
      </w:r>
    </w:p>
    <w:p w:rsidR="00ED328A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11" w:history="1">
        <w:r w:rsidR="00F92898" w:rsidRPr="00C12FC4">
          <w:rPr>
            <w:rStyle w:val="Hyperlink"/>
            <w:sz w:val="24"/>
            <w:szCs w:val="24"/>
          </w:rPr>
          <w:t>m</w:t>
        </w:r>
        <w:r w:rsidR="00A07492" w:rsidRPr="00C12FC4">
          <w:rPr>
            <w:rStyle w:val="Hyperlink"/>
            <w:sz w:val="24"/>
            <w:szCs w:val="24"/>
          </w:rPr>
          <w:t>a</w:t>
        </w:r>
        <w:r w:rsidR="00ED328A" w:rsidRPr="00C12FC4">
          <w:rPr>
            <w:rStyle w:val="Hyperlink"/>
            <w:sz w:val="24"/>
            <w:szCs w:val="24"/>
          </w:rPr>
          <w:t>t</w:t>
        </w:r>
        <w:r w:rsidR="00A07492" w:rsidRPr="00C12FC4">
          <w:rPr>
            <w:rStyle w:val="Hyperlink"/>
            <w:sz w:val="24"/>
            <w:szCs w:val="24"/>
          </w:rPr>
          <w:t>e</w:t>
        </w:r>
        <w:r w:rsidR="00ED328A" w:rsidRPr="00C12FC4">
          <w:rPr>
            <w:rStyle w:val="Hyperlink"/>
            <w:sz w:val="24"/>
            <w:szCs w:val="24"/>
          </w:rPr>
          <w:t>ya.berg@mitchelltech.edu</w:t>
        </w:r>
      </w:hyperlink>
    </w:p>
    <w:p w:rsidR="00ED328A" w:rsidRPr="0076248E" w:rsidRDefault="00ED328A" w:rsidP="0076248E">
      <w:pPr>
        <w:spacing w:line="240" w:lineRule="auto"/>
        <w:contextualSpacing/>
        <w:rPr>
          <w:sz w:val="24"/>
          <w:szCs w:val="24"/>
        </w:rPr>
      </w:pPr>
    </w:p>
    <w:p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Mt. Marty College</w:t>
      </w:r>
    </w:p>
    <w:p w:rsidR="002F3453" w:rsidRDefault="008E5716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Sarah Carda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1105 W 8</w:t>
      </w:r>
      <w:r w:rsidRPr="00ED32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SLC 205B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Yankton, SD 57078-3725</w:t>
      </w:r>
    </w:p>
    <w:p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605-668-1518 or 1-800-658-4552</w:t>
      </w:r>
    </w:p>
    <w:p w:rsidR="00ED328A" w:rsidRDefault="00DC7798" w:rsidP="0076248E">
      <w:pPr>
        <w:spacing w:line="240" w:lineRule="auto"/>
        <w:contextualSpacing/>
      </w:pPr>
      <w:hyperlink r:id="rId12" w:history="1">
        <w:r w:rsidR="008E5716" w:rsidRPr="00297CBC">
          <w:rPr>
            <w:rStyle w:val="Hyperlink"/>
          </w:rPr>
          <w:t>scarda@mtmc.edu</w:t>
        </w:r>
      </w:hyperlink>
    </w:p>
    <w:p w:rsidR="008E5716" w:rsidRPr="0076248E" w:rsidRDefault="008E5716" w:rsidP="0076248E">
      <w:pPr>
        <w:spacing w:line="240" w:lineRule="auto"/>
        <w:contextualSpacing/>
        <w:rPr>
          <w:sz w:val="24"/>
          <w:szCs w:val="24"/>
        </w:rPr>
      </w:pPr>
    </w:p>
    <w:p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Mt. Marty College, Watertown Campus</w:t>
      </w:r>
    </w:p>
    <w:p w:rsidR="002B1CD2" w:rsidRDefault="008E5716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Carda</w:t>
      </w:r>
      <w:proofErr w:type="spellEnd"/>
    </w:p>
    <w:p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3100 9</w:t>
      </w:r>
      <w:r w:rsidRPr="002B1C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SW, Suite 200</w:t>
      </w:r>
    </w:p>
    <w:p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Watertown, SD 57201-6385</w:t>
      </w:r>
    </w:p>
    <w:p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605-886-6777 </w:t>
      </w:r>
    </w:p>
    <w:p w:rsidR="002F3453" w:rsidRDefault="00DC7798" w:rsidP="0076248E">
      <w:pPr>
        <w:spacing w:line="240" w:lineRule="auto"/>
        <w:contextualSpacing/>
      </w:pPr>
      <w:hyperlink r:id="rId13" w:history="1">
        <w:r w:rsidR="008E5716" w:rsidRPr="00297CBC">
          <w:rPr>
            <w:rStyle w:val="Hyperlink"/>
          </w:rPr>
          <w:t>scarda@mtmc.edu</w:t>
        </w:r>
      </w:hyperlink>
    </w:p>
    <w:p w:rsidR="008E5716" w:rsidRDefault="008E5716" w:rsidP="0076248E">
      <w:pPr>
        <w:spacing w:line="240" w:lineRule="auto"/>
        <w:contextualSpacing/>
        <w:rPr>
          <w:sz w:val="24"/>
          <w:szCs w:val="24"/>
        </w:rPr>
      </w:pPr>
    </w:p>
    <w:p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t>National American University/RC Campus</w:t>
      </w:r>
    </w:p>
    <w:p w:rsidR="00BD616D" w:rsidRDefault="00BD616D" w:rsidP="0076248E">
      <w:pPr>
        <w:spacing w:line="240" w:lineRule="auto"/>
        <w:contextualSpacing/>
        <w:rPr>
          <w:color w:val="333333"/>
          <w:sz w:val="24"/>
          <w:szCs w:val="24"/>
        </w:rPr>
      </w:pPr>
      <w:r w:rsidRPr="00BD616D">
        <w:rPr>
          <w:color w:val="333333"/>
          <w:sz w:val="24"/>
          <w:szCs w:val="24"/>
        </w:rPr>
        <w:t>Dr. Michael Christensen-Bell</w:t>
      </w:r>
      <w:r w:rsidRPr="00BD616D">
        <w:rPr>
          <w:color w:val="333333"/>
          <w:sz w:val="24"/>
          <w:szCs w:val="24"/>
        </w:rPr>
        <w:br/>
        <w:t>System ADA Coordinator</w:t>
      </w:r>
      <w:r w:rsidRPr="00BD616D">
        <w:rPr>
          <w:color w:val="333333"/>
          <w:sz w:val="24"/>
          <w:szCs w:val="24"/>
        </w:rPr>
        <w:br/>
        <w:t>5301 S. Highway 16, Suite 200</w:t>
      </w:r>
      <w:r w:rsidRPr="00BD616D">
        <w:rPr>
          <w:color w:val="333333"/>
          <w:sz w:val="24"/>
          <w:szCs w:val="24"/>
        </w:rPr>
        <w:br/>
        <w:t>Rapid City, SD 57701</w:t>
      </w:r>
      <w:r w:rsidRPr="00BD616D">
        <w:rPr>
          <w:color w:val="333333"/>
          <w:sz w:val="24"/>
          <w:szCs w:val="24"/>
        </w:rPr>
        <w:br/>
        <w:t>(505) 348-3737 </w:t>
      </w:r>
    </w:p>
    <w:p w:rsidR="002F3453" w:rsidRPr="00BD616D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14" w:history="1">
        <w:r w:rsidR="00BD616D" w:rsidRPr="00C12FC4">
          <w:rPr>
            <w:rStyle w:val="Hyperlink"/>
            <w:sz w:val="24"/>
            <w:szCs w:val="24"/>
          </w:rPr>
          <w:t>mcbell@national.edu</w:t>
        </w:r>
      </w:hyperlink>
    </w:p>
    <w:p w:rsidR="00E4478C" w:rsidRDefault="00E4478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t>National American University/SF Campus</w:t>
      </w:r>
    </w:p>
    <w:p w:rsidR="005A29EE" w:rsidRPr="00BD616D" w:rsidRDefault="005A29EE" w:rsidP="005A29EE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BD616D">
        <w:rPr>
          <w:rFonts w:eastAsia="Times New Roman"/>
          <w:sz w:val="24"/>
          <w:szCs w:val="24"/>
        </w:rPr>
        <w:t xml:space="preserve">Katelyn Heisinger </w:t>
      </w:r>
    </w:p>
    <w:p w:rsidR="00552948" w:rsidRPr="00BD616D" w:rsidRDefault="006211F7" w:rsidP="0076248E">
      <w:pPr>
        <w:spacing w:line="240" w:lineRule="auto"/>
        <w:contextualSpacing/>
        <w:rPr>
          <w:rStyle w:val="xbe"/>
          <w:rFonts w:cs="Arial"/>
          <w:color w:val="222222"/>
          <w:sz w:val="24"/>
          <w:szCs w:val="24"/>
        </w:rPr>
      </w:pPr>
      <w:r w:rsidRPr="00BD616D">
        <w:rPr>
          <w:rStyle w:val="xbe"/>
          <w:rFonts w:cs="Arial"/>
          <w:color w:val="222222"/>
          <w:sz w:val="24"/>
          <w:szCs w:val="24"/>
        </w:rPr>
        <w:t>5801 S Corporate Pl</w:t>
      </w:r>
    </w:p>
    <w:p w:rsidR="005A29EE" w:rsidRDefault="006211F7" w:rsidP="005A29EE">
      <w:pPr>
        <w:spacing w:line="240" w:lineRule="auto"/>
        <w:contextualSpacing/>
        <w:rPr>
          <w:rStyle w:val="xbe"/>
          <w:rFonts w:cs="Arial"/>
          <w:color w:val="222222"/>
          <w:sz w:val="24"/>
          <w:szCs w:val="24"/>
        </w:rPr>
      </w:pPr>
      <w:r w:rsidRPr="00BD616D">
        <w:rPr>
          <w:rStyle w:val="xbe"/>
          <w:rFonts w:cs="Arial"/>
          <w:color w:val="222222"/>
          <w:sz w:val="24"/>
          <w:szCs w:val="24"/>
        </w:rPr>
        <w:t>Sioux Falls, SD 57108</w:t>
      </w:r>
    </w:p>
    <w:p w:rsidR="005A29EE" w:rsidRPr="00BD616D" w:rsidRDefault="005A29EE" w:rsidP="005A29EE">
      <w:pPr>
        <w:spacing w:line="240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605-336-4611</w:t>
      </w:r>
    </w:p>
    <w:p w:rsidR="005A29EE" w:rsidRPr="00C12FC4" w:rsidRDefault="00C12FC4" w:rsidP="0076248E">
      <w:pPr>
        <w:spacing w:line="240" w:lineRule="auto"/>
        <w:contextualSpacing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"mailto:kheisinger@national.edu" </w:instrText>
      </w:r>
      <w:r>
        <w:rPr>
          <w:rFonts w:eastAsia="Times New Roman"/>
          <w:sz w:val="24"/>
          <w:szCs w:val="24"/>
        </w:rPr>
        <w:fldChar w:fldCharType="separate"/>
      </w:r>
      <w:r w:rsidR="002B1CD2" w:rsidRPr="00C12FC4">
        <w:rPr>
          <w:rStyle w:val="Hyperlink"/>
          <w:rFonts w:eastAsia="Times New Roman"/>
          <w:sz w:val="24"/>
          <w:szCs w:val="24"/>
        </w:rPr>
        <w:t xml:space="preserve">kheisinger@national.edu </w:t>
      </w:r>
    </w:p>
    <w:p w:rsidR="002B1CD2" w:rsidRDefault="00C12FC4" w:rsidP="0076248E">
      <w:pPr>
        <w:spacing w:line="240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</w:p>
    <w:p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031F9" w:rsidRDefault="005031F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031F9" w:rsidRDefault="005031F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lastRenderedPageBreak/>
        <w:t>Northern State University</w:t>
      </w:r>
    </w:p>
    <w:p w:rsidR="002F3453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Doris Stu</w:t>
      </w:r>
      <w:r w:rsidR="005A29EE">
        <w:rPr>
          <w:sz w:val="24"/>
          <w:szCs w:val="24"/>
        </w:rPr>
        <w:t>siak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S Jay St., Box 853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Aberdeen, SD 57401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605-626-2371</w:t>
      </w:r>
    </w:p>
    <w:p w:rsidR="005A29EE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15" w:history="1">
        <w:r w:rsidR="00127B9D" w:rsidRPr="00C12FC4">
          <w:rPr>
            <w:rStyle w:val="Hyperlink"/>
            <w:sz w:val="24"/>
            <w:szCs w:val="24"/>
          </w:rPr>
          <w:t>doris.stusiak@northern.edu</w:t>
        </w:r>
      </w:hyperlink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</w:p>
    <w:p w:rsidR="005C012D" w:rsidRDefault="002F3453" w:rsidP="005C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4C1218">
        <w:rPr>
          <w:b/>
          <w:sz w:val="24"/>
          <w:szCs w:val="24"/>
          <w:u w:val="single"/>
        </w:rPr>
        <w:t>Oglala Lakota College</w:t>
      </w:r>
      <w:r w:rsidR="005C012D" w:rsidRPr="005C012D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</w:p>
    <w:p w:rsidR="005C012D" w:rsidRPr="00850E8C" w:rsidRDefault="002E4F0A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Wayne Weston</w:t>
      </w:r>
    </w:p>
    <w:p w:rsidR="00850E8C" w:rsidRPr="00850E8C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50E8C">
        <w:rPr>
          <w:rFonts w:cs="TimesNewRomanPSMT"/>
          <w:sz w:val="24"/>
          <w:szCs w:val="24"/>
        </w:rPr>
        <w:t>PO Box 490</w:t>
      </w:r>
    </w:p>
    <w:p w:rsidR="00850E8C" w:rsidRPr="00850E8C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50E8C">
        <w:rPr>
          <w:rFonts w:cs="TimesNewRomanPSMT"/>
          <w:sz w:val="24"/>
          <w:szCs w:val="24"/>
        </w:rPr>
        <w:t>Kyle, SD  57752-0490</w:t>
      </w:r>
    </w:p>
    <w:p w:rsidR="002F3453" w:rsidRPr="00850E8C" w:rsidRDefault="005C012D" w:rsidP="005C012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50E8C">
        <w:rPr>
          <w:rFonts w:cs="TimesNewRomanPSMT"/>
          <w:sz w:val="24"/>
          <w:szCs w:val="24"/>
        </w:rPr>
        <w:t>605-455-6</w:t>
      </w:r>
      <w:r w:rsidR="002E4F0A">
        <w:rPr>
          <w:rFonts w:cs="TimesNewRomanPSMT"/>
          <w:sz w:val="24"/>
          <w:szCs w:val="24"/>
        </w:rPr>
        <w:t>083</w:t>
      </w:r>
    </w:p>
    <w:p w:rsidR="00850E8C" w:rsidRDefault="00DC7798" w:rsidP="00850E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hyperlink r:id="rId16" w:history="1">
        <w:r w:rsidR="00127B9D" w:rsidRPr="00C12FC4">
          <w:rPr>
            <w:rStyle w:val="Hyperlink"/>
            <w:rFonts w:cs="TimesNewRomanPSMT"/>
            <w:sz w:val="24"/>
            <w:szCs w:val="24"/>
          </w:rPr>
          <w:t>wweston@olc.edu</w:t>
        </w:r>
      </w:hyperlink>
    </w:p>
    <w:p w:rsidR="002F3453" w:rsidRPr="0076248E" w:rsidRDefault="002F3453" w:rsidP="0076248E">
      <w:pPr>
        <w:spacing w:line="240" w:lineRule="auto"/>
        <w:contextualSpacing/>
        <w:rPr>
          <w:sz w:val="24"/>
          <w:szCs w:val="24"/>
        </w:rPr>
      </w:pPr>
    </w:p>
    <w:p w:rsidR="002F3453" w:rsidRPr="004C1218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Presentation College</w:t>
      </w:r>
    </w:p>
    <w:p w:rsidR="00E46AE2" w:rsidRPr="00E46AE2" w:rsidRDefault="006730EF" w:rsidP="00E46AE2">
      <w:pPr>
        <w:spacing w:after="0"/>
        <w:rPr>
          <w:sz w:val="24"/>
        </w:rPr>
      </w:pPr>
      <w:r>
        <w:rPr>
          <w:sz w:val="24"/>
        </w:rPr>
        <w:t>Sophie McDermott</w:t>
      </w:r>
    </w:p>
    <w:p w:rsidR="004C1218" w:rsidRDefault="004C1218" w:rsidP="00E46AE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1500 N. Main</w:t>
      </w:r>
    </w:p>
    <w:p w:rsidR="004C1218" w:rsidRDefault="004C1218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Aberdeen, SD  57401</w:t>
      </w:r>
    </w:p>
    <w:p w:rsidR="004C1218" w:rsidRDefault="004C1218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605-229-8350 or 1-800-437-6060</w:t>
      </w:r>
    </w:p>
    <w:p w:rsidR="004C1218" w:rsidRPr="00E46AE2" w:rsidRDefault="00DC7798" w:rsidP="00E46AE2">
      <w:hyperlink r:id="rId17" w:history="1">
        <w:r w:rsidR="00E46AE2">
          <w:rPr>
            <w:rStyle w:val="Hyperlink"/>
          </w:rPr>
          <w:t>Regina.Duval@presentation.edu</w:t>
        </w:r>
      </w:hyperlink>
    </w:p>
    <w:p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Sinte Gleska University</w:t>
      </w:r>
    </w:p>
    <w:p w:rsidR="004C1218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Counseling Resource Center</w:t>
      </w:r>
    </w:p>
    <w:p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PO Box 105</w:t>
      </w:r>
    </w:p>
    <w:p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Mission, SD 57555</w:t>
      </w:r>
    </w:p>
    <w:p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605-856-8100</w:t>
      </w:r>
    </w:p>
    <w:p w:rsidR="00B74A86" w:rsidRPr="00B74A86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18" w:history="1">
        <w:r w:rsidR="00B74A86" w:rsidRPr="00C12FC4">
          <w:rPr>
            <w:rStyle w:val="Hyperlink"/>
            <w:sz w:val="24"/>
            <w:szCs w:val="24"/>
          </w:rPr>
          <w:t>w</w:t>
        </w:r>
        <w:r w:rsidR="00C12FC4" w:rsidRPr="00C12FC4">
          <w:rPr>
            <w:rStyle w:val="Hyperlink"/>
            <w:sz w:val="24"/>
            <w:szCs w:val="24"/>
          </w:rPr>
          <w:t>w</w:t>
        </w:r>
        <w:r w:rsidR="00B74A86" w:rsidRPr="00C12FC4">
          <w:rPr>
            <w:rStyle w:val="Hyperlink"/>
            <w:sz w:val="24"/>
            <w:szCs w:val="24"/>
          </w:rPr>
          <w:t>w.sinte.edu</w:t>
        </w:r>
      </w:hyperlink>
    </w:p>
    <w:p w:rsidR="002F3453" w:rsidRPr="0076248E" w:rsidRDefault="002F3453" w:rsidP="0076248E">
      <w:pPr>
        <w:spacing w:line="240" w:lineRule="auto"/>
        <w:contextualSpacing/>
        <w:rPr>
          <w:sz w:val="24"/>
          <w:szCs w:val="24"/>
        </w:rPr>
      </w:pPr>
    </w:p>
    <w:p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Sisseton-Wahpeton Community College</w:t>
      </w:r>
    </w:p>
    <w:p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TRIO Program</w:t>
      </w:r>
    </w:p>
    <w:p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Old Agency, Box 689</w:t>
      </w:r>
    </w:p>
    <w:p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Sisseton, SD 57262</w:t>
      </w:r>
    </w:p>
    <w:p w:rsidR="00C50340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605-698-3966</w:t>
      </w:r>
    </w:p>
    <w:p w:rsidR="00B74A86" w:rsidRPr="00C50340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19" w:history="1">
        <w:r w:rsidR="00C50340" w:rsidRPr="00C12FC4">
          <w:rPr>
            <w:rStyle w:val="Hyperlink"/>
            <w:sz w:val="24"/>
            <w:szCs w:val="24"/>
          </w:rPr>
          <w:t>www.swc.tc</w:t>
        </w:r>
      </w:hyperlink>
    </w:p>
    <w:p w:rsidR="00E60C76" w:rsidRDefault="00E60C76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SD School of Mines &amp; Technology</w:t>
      </w:r>
    </w:p>
    <w:p w:rsidR="005A29EE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Megan Reder-Schopp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502 E St. Joseph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Rapid City, SD  57701</w:t>
      </w:r>
    </w:p>
    <w:p w:rsidR="005A29EE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605-394-6988</w:t>
      </w:r>
    </w:p>
    <w:p w:rsidR="005A29EE" w:rsidRPr="005A29EE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20" w:history="1">
        <w:r w:rsidR="002E4F0A" w:rsidRPr="00C12FC4">
          <w:rPr>
            <w:rStyle w:val="Hyperlink"/>
            <w:sz w:val="24"/>
            <w:szCs w:val="24"/>
          </w:rPr>
          <w:t>megan.reder-schopp@sdsmt</w:t>
        </w:r>
        <w:r w:rsidR="005A29EE" w:rsidRPr="00C12FC4">
          <w:rPr>
            <w:rStyle w:val="Hyperlink"/>
            <w:sz w:val="24"/>
            <w:szCs w:val="24"/>
          </w:rPr>
          <w:t>.edu</w:t>
        </w:r>
      </w:hyperlink>
    </w:p>
    <w:p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F3453" w:rsidRPr="005A29EE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lastRenderedPageBreak/>
        <w:t>South Dakota State University</w:t>
      </w:r>
    </w:p>
    <w:p w:rsidR="002F3453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Nancy Crooks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Box 2214, 125 Wintrode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Brookings, SD  57007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605-688-4504 or 1-800-952-3541</w:t>
      </w:r>
    </w:p>
    <w:p w:rsidR="005A29EE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21" w:history="1">
        <w:r w:rsidR="004C1218" w:rsidRPr="00C12FC4">
          <w:rPr>
            <w:rStyle w:val="Hyperlink"/>
            <w:sz w:val="24"/>
            <w:szCs w:val="24"/>
          </w:rPr>
          <w:t>n</w:t>
        </w:r>
        <w:r w:rsidR="005A29EE" w:rsidRPr="00C12FC4">
          <w:rPr>
            <w:rStyle w:val="Hyperlink"/>
            <w:sz w:val="24"/>
            <w:szCs w:val="24"/>
          </w:rPr>
          <w:t>ancy.crooks@sdstate.edu</w:t>
        </w:r>
      </w:hyperlink>
    </w:p>
    <w:p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F3453" w:rsidRPr="005A29EE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Southeast Technical Institute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Steve Herr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2302 N. Career Place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Sioux Falls, SD 57107-1302</w:t>
      </w:r>
    </w:p>
    <w:p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605-367-4</w:t>
      </w:r>
      <w:r w:rsidR="00E9194B">
        <w:rPr>
          <w:sz w:val="24"/>
          <w:szCs w:val="24"/>
        </w:rPr>
        <w:t>4</w:t>
      </w:r>
      <w:r>
        <w:rPr>
          <w:sz w:val="24"/>
          <w:szCs w:val="24"/>
        </w:rPr>
        <w:t>50 or 1-800-247-0789</w:t>
      </w:r>
    </w:p>
    <w:p w:rsidR="005A29EE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22" w:history="1">
        <w:r w:rsidR="005A29EE" w:rsidRPr="00C12FC4">
          <w:rPr>
            <w:rStyle w:val="Hyperlink"/>
            <w:sz w:val="24"/>
            <w:szCs w:val="24"/>
          </w:rPr>
          <w:t>steve.herr@southeasttech.com</w:t>
        </w:r>
      </w:hyperlink>
    </w:p>
    <w:p w:rsidR="00040D4C" w:rsidRDefault="00040D4C" w:rsidP="0076248E">
      <w:pPr>
        <w:spacing w:line="240" w:lineRule="auto"/>
        <w:contextualSpacing/>
        <w:rPr>
          <w:sz w:val="24"/>
          <w:szCs w:val="24"/>
        </w:rPr>
      </w:pPr>
    </w:p>
    <w:p w:rsidR="002F3453" w:rsidRPr="00040D4C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040D4C">
        <w:rPr>
          <w:b/>
          <w:sz w:val="24"/>
          <w:szCs w:val="24"/>
          <w:u w:val="single"/>
        </w:rPr>
        <w:t>University of Sioux Falls</w:t>
      </w:r>
    </w:p>
    <w:p w:rsidR="00235389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Nicole Dulaney</w:t>
      </w:r>
    </w:p>
    <w:p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1100 W 22</w:t>
      </w:r>
      <w:r w:rsidRPr="00040D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Sioux Falls, SD  57105</w:t>
      </w:r>
    </w:p>
    <w:p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605-331-6740</w:t>
      </w:r>
    </w:p>
    <w:p w:rsidR="00040D4C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23" w:history="1">
        <w:r w:rsidR="0078630F" w:rsidRPr="00C12FC4">
          <w:rPr>
            <w:rStyle w:val="Hyperlink"/>
            <w:sz w:val="24"/>
            <w:szCs w:val="24"/>
          </w:rPr>
          <w:t>nicole.dulaney@usiouxfalls.edu</w:t>
        </w:r>
      </w:hyperlink>
    </w:p>
    <w:p w:rsidR="00040D4C" w:rsidRPr="0076248E" w:rsidRDefault="00040D4C" w:rsidP="0076248E">
      <w:pPr>
        <w:spacing w:line="240" w:lineRule="auto"/>
        <w:contextualSpacing/>
        <w:rPr>
          <w:sz w:val="24"/>
          <w:szCs w:val="24"/>
        </w:rPr>
      </w:pPr>
    </w:p>
    <w:p w:rsidR="00235389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34F17">
        <w:rPr>
          <w:b/>
          <w:sz w:val="24"/>
          <w:szCs w:val="24"/>
          <w:u w:val="single"/>
        </w:rPr>
        <w:t>University of So</w:t>
      </w:r>
      <w:r w:rsidR="00534F17" w:rsidRPr="00534F17">
        <w:rPr>
          <w:b/>
          <w:sz w:val="24"/>
          <w:szCs w:val="24"/>
          <w:u w:val="single"/>
        </w:rPr>
        <w:t>uth</w:t>
      </w:r>
      <w:r w:rsidRPr="00534F17">
        <w:rPr>
          <w:b/>
          <w:sz w:val="24"/>
          <w:szCs w:val="24"/>
          <w:u w:val="single"/>
        </w:rPr>
        <w:t xml:space="preserve"> Dakota</w:t>
      </w:r>
    </w:p>
    <w:p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proofErr w:type="spellStart"/>
      <w:r w:rsidRPr="00E60C76">
        <w:rPr>
          <w:sz w:val="24"/>
          <w:szCs w:val="24"/>
        </w:rPr>
        <w:t>Ernetta</w:t>
      </w:r>
      <w:proofErr w:type="spellEnd"/>
      <w:r w:rsidRPr="00E60C76">
        <w:rPr>
          <w:sz w:val="24"/>
          <w:szCs w:val="24"/>
        </w:rPr>
        <w:t xml:space="preserve"> Fox</w:t>
      </w:r>
      <w:r w:rsidR="006730EF">
        <w:rPr>
          <w:sz w:val="24"/>
          <w:szCs w:val="24"/>
        </w:rPr>
        <w:t xml:space="preserve"> &amp; Karen Gerety</w:t>
      </w:r>
      <w:bookmarkStart w:id="0" w:name="_GoBack"/>
      <w:bookmarkEnd w:id="0"/>
    </w:p>
    <w:p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Room 119B, Ser</w:t>
      </w:r>
      <w:r w:rsidR="002E4F0A">
        <w:rPr>
          <w:sz w:val="24"/>
          <w:szCs w:val="24"/>
        </w:rPr>
        <w:t>v</w:t>
      </w:r>
      <w:r w:rsidRPr="00E60C76">
        <w:rPr>
          <w:sz w:val="24"/>
          <w:szCs w:val="24"/>
        </w:rPr>
        <w:t>ices Center Building</w:t>
      </w:r>
    </w:p>
    <w:p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414 E. Clark</w:t>
      </w:r>
    </w:p>
    <w:p w:rsidR="00E60C76" w:rsidRPr="00E60C76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Vermillion, SD</w:t>
      </w:r>
      <w:r w:rsidR="00E60C76" w:rsidRPr="00E60C76">
        <w:rPr>
          <w:sz w:val="24"/>
          <w:szCs w:val="24"/>
        </w:rPr>
        <w:t xml:space="preserve">  57069</w:t>
      </w:r>
    </w:p>
    <w:p w:rsid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605-677-6389 or 1-877-269-6837</w:t>
      </w:r>
    </w:p>
    <w:p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Befox#usd.edu or </w:t>
      </w:r>
      <w:hyperlink r:id="rId24" w:history="1">
        <w:r w:rsidRPr="00C12FC4">
          <w:rPr>
            <w:rStyle w:val="Hyperlink"/>
            <w:sz w:val="24"/>
            <w:szCs w:val="24"/>
          </w:rPr>
          <w:t>dservice@usd.edu</w:t>
        </w:r>
      </w:hyperlink>
    </w:p>
    <w:p w:rsidR="00534F17" w:rsidRDefault="00534F17" w:rsidP="0076248E">
      <w:pPr>
        <w:spacing w:line="240" w:lineRule="auto"/>
        <w:contextualSpacing/>
        <w:rPr>
          <w:sz w:val="24"/>
          <w:szCs w:val="24"/>
        </w:rPr>
      </w:pPr>
    </w:p>
    <w:p w:rsidR="00235389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USDSU</w:t>
      </w:r>
    </w:p>
    <w:p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Jennifer Schelske</w:t>
      </w:r>
    </w:p>
    <w:p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4801 N. Career Ave</w:t>
      </w:r>
    </w:p>
    <w:p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Sioux Falls, SD 57107</w:t>
      </w:r>
    </w:p>
    <w:p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605-367-8465</w:t>
      </w:r>
    </w:p>
    <w:p w:rsidR="004C78DC" w:rsidRPr="004C78DC" w:rsidRDefault="00DC7798" w:rsidP="0076248E">
      <w:pPr>
        <w:spacing w:line="240" w:lineRule="auto"/>
        <w:contextualSpacing/>
        <w:rPr>
          <w:sz w:val="24"/>
          <w:szCs w:val="24"/>
        </w:rPr>
      </w:pPr>
      <w:hyperlink r:id="rId25" w:history="1">
        <w:r w:rsidR="004C78DC" w:rsidRPr="00C12FC4">
          <w:rPr>
            <w:rStyle w:val="Hyperlink"/>
            <w:sz w:val="24"/>
            <w:szCs w:val="24"/>
          </w:rPr>
          <w:t>jennifer.schelske@sduniversitycenter.org</w:t>
        </w:r>
      </w:hyperlink>
    </w:p>
    <w:p w:rsidR="00235389" w:rsidRPr="0076248E" w:rsidRDefault="00235389" w:rsidP="0076248E">
      <w:pPr>
        <w:spacing w:line="240" w:lineRule="auto"/>
        <w:contextualSpacing/>
        <w:rPr>
          <w:sz w:val="24"/>
          <w:szCs w:val="24"/>
        </w:rPr>
      </w:pPr>
    </w:p>
    <w:p w:rsidR="002F3453" w:rsidRPr="005A29EE" w:rsidRDefault="00235389" w:rsidP="00353A7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Western Dakota Technical Inst</w:t>
      </w:r>
      <w:r w:rsidR="00353A75" w:rsidRPr="005A29EE">
        <w:rPr>
          <w:b/>
          <w:sz w:val="24"/>
          <w:szCs w:val="24"/>
          <w:u w:val="single"/>
        </w:rPr>
        <w:t>it</w:t>
      </w:r>
      <w:r w:rsidRPr="005A29EE">
        <w:rPr>
          <w:b/>
          <w:sz w:val="24"/>
          <w:szCs w:val="24"/>
          <w:u w:val="single"/>
        </w:rPr>
        <w:t>ute</w:t>
      </w:r>
    </w:p>
    <w:p w:rsidR="002E4F0A" w:rsidRPr="00F92898" w:rsidRDefault="00D821D0" w:rsidP="00353A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Liebman</w:t>
      </w:r>
      <w:proofErr w:type="spellEnd"/>
    </w:p>
    <w:p w:rsidR="005A29EE" w:rsidRPr="00F92898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800 Mickelson Dr</w:t>
      </w:r>
    </w:p>
    <w:p w:rsidR="005A29EE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Rapid City, SD  57703-4018</w:t>
      </w:r>
    </w:p>
    <w:p w:rsidR="005A29EE" w:rsidRPr="00F92898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605-718-2</w:t>
      </w:r>
      <w:r w:rsidR="00D821D0">
        <w:rPr>
          <w:sz w:val="24"/>
          <w:szCs w:val="24"/>
        </w:rPr>
        <w:t>960</w:t>
      </w:r>
      <w:r w:rsidRPr="00F92898">
        <w:rPr>
          <w:sz w:val="24"/>
          <w:szCs w:val="24"/>
        </w:rPr>
        <w:t xml:space="preserve"> fax: 605-394-1789</w:t>
      </w:r>
    </w:p>
    <w:p w:rsidR="00D821D0" w:rsidRDefault="00DC7798" w:rsidP="00D821D0">
      <w:pPr>
        <w:rPr>
          <w:color w:val="1F497D"/>
        </w:rPr>
      </w:pPr>
      <w:hyperlink r:id="rId26" w:history="1">
        <w:r w:rsidR="00D821D0">
          <w:rPr>
            <w:rStyle w:val="Hyperlink"/>
          </w:rPr>
          <w:t>Lori.Liebman@wdt.edu</w:t>
        </w:r>
      </w:hyperlink>
    </w:p>
    <w:p w:rsidR="00E60C76" w:rsidRDefault="00E60C76" w:rsidP="00353A75">
      <w:pPr>
        <w:spacing w:line="240" w:lineRule="auto"/>
        <w:contextualSpacing/>
      </w:pPr>
    </w:p>
    <w:sectPr w:rsidR="00E60C76" w:rsidSect="009F7AA9">
      <w:footerReference w:type="default" r:id="rId27"/>
      <w:pgSz w:w="12240" w:h="15840"/>
      <w:pgMar w:top="108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5C" w:rsidRDefault="000A665C" w:rsidP="00670E5B">
      <w:pPr>
        <w:spacing w:after="0" w:line="240" w:lineRule="auto"/>
      </w:pPr>
      <w:r>
        <w:separator/>
      </w:r>
    </w:p>
  </w:endnote>
  <w:endnote w:type="continuationSeparator" w:id="0">
    <w:p w:rsidR="000A665C" w:rsidRDefault="000A665C" w:rsidP="006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B" w:rsidRDefault="00670E5B">
    <w:pPr>
      <w:pStyle w:val="Footer"/>
    </w:pPr>
    <w:r>
      <w:t xml:space="preserve">Updated </w:t>
    </w:r>
    <w:r w:rsidR="00D04718">
      <w:t>1.17.17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5C" w:rsidRDefault="000A665C" w:rsidP="00670E5B">
      <w:pPr>
        <w:spacing w:after="0" w:line="240" w:lineRule="auto"/>
      </w:pPr>
      <w:r>
        <w:separator/>
      </w:r>
    </w:p>
  </w:footnote>
  <w:footnote w:type="continuationSeparator" w:id="0">
    <w:p w:rsidR="000A665C" w:rsidRDefault="000A665C" w:rsidP="0067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1"/>
    <w:rsid w:val="0000748B"/>
    <w:rsid w:val="00040D4C"/>
    <w:rsid w:val="0009100C"/>
    <w:rsid w:val="000A665C"/>
    <w:rsid w:val="00127B9D"/>
    <w:rsid w:val="00176A76"/>
    <w:rsid w:val="001A170C"/>
    <w:rsid w:val="001D08C0"/>
    <w:rsid w:val="002043D6"/>
    <w:rsid w:val="00217F81"/>
    <w:rsid w:val="00235389"/>
    <w:rsid w:val="00265936"/>
    <w:rsid w:val="002B1CD2"/>
    <w:rsid w:val="002E4F0A"/>
    <w:rsid w:val="002F3453"/>
    <w:rsid w:val="00353A75"/>
    <w:rsid w:val="003672F8"/>
    <w:rsid w:val="00426DBE"/>
    <w:rsid w:val="0048332A"/>
    <w:rsid w:val="004A5E4A"/>
    <w:rsid w:val="004C1218"/>
    <w:rsid w:val="004C78DC"/>
    <w:rsid w:val="005031F9"/>
    <w:rsid w:val="0051374C"/>
    <w:rsid w:val="00534F17"/>
    <w:rsid w:val="00536AA7"/>
    <w:rsid w:val="00552948"/>
    <w:rsid w:val="00571F3B"/>
    <w:rsid w:val="00580317"/>
    <w:rsid w:val="005A2394"/>
    <w:rsid w:val="005A29EE"/>
    <w:rsid w:val="005C012D"/>
    <w:rsid w:val="006211F7"/>
    <w:rsid w:val="00670E5B"/>
    <w:rsid w:val="006730EF"/>
    <w:rsid w:val="006A1082"/>
    <w:rsid w:val="006D2A71"/>
    <w:rsid w:val="007609AF"/>
    <w:rsid w:val="0076248E"/>
    <w:rsid w:val="0078630F"/>
    <w:rsid w:val="00790973"/>
    <w:rsid w:val="007A2CAC"/>
    <w:rsid w:val="007F27A0"/>
    <w:rsid w:val="00844304"/>
    <w:rsid w:val="00850E8C"/>
    <w:rsid w:val="008E5716"/>
    <w:rsid w:val="00942E5F"/>
    <w:rsid w:val="00981E43"/>
    <w:rsid w:val="009E339E"/>
    <w:rsid w:val="009F4C08"/>
    <w:rsid w:val="009F7AA9"/>
    <w:rsid w:val="00A07492"/>
    <w:rsid w:val="00A900BE"/>
    <w:rsid w:val="00AB2551"/>
    <w:rsid w:val="00B31E59"/>
    <w:rsid w:val="00B37EA1"/>
    <w:rsid w:val="00B53B25"/>
    <w:rsid w:val="00B53FED"/>
    <w:rsid w:val="00B74A86"/>
    <w:rsid w:val="00BD616D"/>
    <w:rsid w:val="00C04182"/>
    <w:rsid w:val="00C12FC4"/>
    <w:rsid w:val="00C50340"/>
    <w:rsid w:val="00C61C4E"/>
    <w:rsid w:val="00CF728A"/>
    <w:rsid w:val="00D04718"/>
    <w:rsid w:val="00D72EDA"/>
    <w:rsid w:val="00D821D0"/>
    <w:rsid w:val="00DC7798"/>
    <w:rsid w:val="00DE7207"/>
    <w:rsid w:val="00E01BD5"/>
    <w:rsid w:val="00E027C4"/>
    <w:rsid w:val="00E4478C"/>
    <w:rsid w:val="00E46AE2"/>
    <w:rsid w:val="00E60C76"/>
    <w:rsid w:val="00E9194B"/>
    <w:rsid w:val="00ED328A"/>
    <w:rsid w:val="00F9289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5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211F7"/>
  </w:style>
  <w:style w:type="character" w:customStyle="1" w:styleId="content1">
    <w:name w:val="content1"/>
    <w:basedOn w:val="DefaultParagraphFont"/>
    <w:rsid w:val="00E60C7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60C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5B"/>
  </w:style>
  <w:style w:type="paragraph" w:styleId="Footer">
    <w:name w:val="footer"/>
    <w:basedOn w:val="Normal"/>
    <w:link w:val="Foot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5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211F7"/>
  </w:style>
  <w:style w:type="character" w:customStyle="1" w:styleId="content1">
    <w:name w:val="content1"/>
    <w:basedOn w:val="DefaultParagraphFont"/>
    <w:rsid w:val="00E60C7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60C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5B"/>
  </w:style>
  <w:style w:type="paragraph" w:styleId="Footer">
    <w:name w:val="footer"/>
    <w:basedOn w:val="Normal"/>
    <w:link w:val="Foot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7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arda@mtmc.edu" TargetMode="External"/><Relationship Id="rId18" Type="http://schemas.openxmlformats.org/officeDocument/2006/relationships/hyperlink" Target="file:///\\pierre\common\DAN\TRANSITION%20FILES\Post-secondary-Dis.%20Coordinators\Post%20Secondary%20Office%20List\www.sinte.edu" TargetMode="External"/><Relationship Id="rId26" Type="http://schemas.openxmlformats.org/officeDocument/2006/relationships/hyperlink" Target="mailto:Lori.Liebman@wdt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pierre\common\DAN\TRANSITION%20FILES\Post-secondary-Dis.%20Coordinators\Post%20Secondary%20Office%20List\nancy.crooks@sdstat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arda@mtmc.edu" TargetMode="External"/><Relationship Id="rId17" Type="http://schemas.openxmlformats.org/officeDocument/2006/relationships/hyperlink" Target="mailto:Regina.Duval@presentation.edu" TargetMode="External"/><Relationship Id="rId25" Type="http://schemas.openxmlformats.org/officeDocument/2006/relationships/hyperlink" Target="file:///\\pierre\common\DAN\TRANSITION%20FILES\Post-secondary-Dis.%20Coordinators\Post%20Secondary%20Office%20List\jennifer.schelske@sduniversitycenter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pierre\common\DAN\TRANSITION%20FILES\Post-secondary-Dis.%20Coordinators\Post%20Secondary%20Office%20List\wweston@olc.edu" TargetMode="External"/><Relationship Id="rId20" Type="http://schemas.openxmlformats.org/officeDocument/2006/relationships/hyperlink" Target="file:///\\pierre\common\DAN\TRANSITION%20FILES\Post-secondary-Dis.%20Coordinators\Post%20Secondary%20Office%20List\megan.reder-schopp@sdsmt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ierre\common\DAN\TRANSITION%20FILES\Post-secondary-Dis.%20Coordinators\Post%20Secondary%20Office%20List\mateya.berg@mitchelltech.edu" TargetMode="External"/><Relationship Id="rId24" Type="http://schemas.openxmlformats.org/officeDocument/2006/relationships/hyperlink" Target="file:///\\pierre\common\DAN\TRANSITION%20FILES\Post-secondary-Dis.%20Coordinators\Post%20Secondary%20Office%20List\dservice@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ierre\common\DAN\TRANSITION%20FILES\Post-secondary-Dis.%20Coordinators\Post%20Secondary%20Office%20List\doris.stusiak@northern.edu" TargetMode="External"/><Relationship Id="rId23" Type="http://schemas.openxmlformats.org/officeDocument/2006/relationships/hyperlink" Target="file:///\\pierre\common\DAN\TRANSITION%20FILES\Post-secondary-Dis.%20Coordinators\Post%20Secondary%20Office%20List\nicole.dulaney@usiouxfalls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gan.Lynde@lakeareatech.edu" TargetMode="External"/><Relationship Id="rId19" Type="http://schemas.openxmlformats.org/officeDocument/2006/relationships/hyperlink" Target="file:///\\pierre\common\DAN\TRANSITION%20FILES\Post-secondary-Dis.%20Coordinators\Post%20Secondary%20Office%20List\www.swc.t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Ruesink@dsu.edu" TargetMode="External"/><Relationship Id="rId14" Type="http://schemas.openxmlformats.org/officeDocument/2006/relationships/hyperlink" Target="file:///\\pierre\common\DAN\TRANSITION%20FILES\Post-secondary-Dis.%20Coordinators\Post%20Secondary%20Office%20List\mcbell@national.edu" TargetMode="External"/><Relationship Id="rId22" Type="http://schemas.openxmlformats.org/officeDocument/2006/relationships/hyperlink" Target="file:///\\pierre\common\DAN\TRANSITION%20FILES\Post-secondary-Dis.%20Coordinators\Post%20Secondary%20Office%20List\steve.herr@southeasttech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1D6F-E733-4E0A-9197-2CE419B0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BBE868E.dotm</Template>
  <TotalTime>0</TotalTime>
  <Pages>2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pierreasst</dc:creator>
  <cp:lastModifiedBy>Kirschman, Cindy</cp:lastModifiedBy>
  <cp:revision>2</cp:revision>
  <cp:lastPrinted>2018-03-26T16:28:00Z</cp:lastPrinted>
  <dcterms:created xsi:type="dcterms:W3CDTF">2018-03-26T16:28:00Z</dcterms:created>
  <dcterms:modified xsi:type="dcterms:W3CDTF">2018-03-26T16:28:00Z</dcterms:modified>
</cp:coreProperties>
</file>